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CA5C" w14:textId="77777777" w:rsidR="00101264" w:rsidRDefault="00101264">
      <w:pPr>
        <w:rPr>
          <w:b/>
          <w:sz w:val="24"/>
        </w:rPr>
      </w:pPr>
    </w:p>
    <w:p w14:paraId="2422CAA2" w14:textId="77777777" w:rsidR="00DA35E4" w:rsidRDefault="00DA35E4">
      <w:pPr>
        <w:pStyle w:val="Heading2"/>
        <w:rPr>
          <w:u w:val="none"/>
        </w:rPr>
      </w:pPr>
    </w:p>
    <w:p w14:paraId="18118E0C" w14:textId="77777777" w:rsidR="00EE2C1B" w:rsidRDefault="00EE2C1B">
      <w:pPr>
        <w:pStyle w:val="Heading2"/>
        <w:rPr>
          <w:u w:val="none"/>
        </w:rPr>
      </w:pPr>
    </w:p>
    <w:p w14:paraId="5582094E" w14:textId="38D32A7B" w:rsidR="00101264" w:rsidRDefault="00101264">
      <w:pPr>
        <w:pStyle w:val="Heading2"/>
        <w:rPr>
          <w:u w:val="none"/>
        </w:rPr>
      </w:pPr>
      <w:r>
        <w:rPr>
          <w:u w:val="none"/>
        </w:rPr>
        <w:t>OBJECTIVES</w:t>
      </w:r>
    </w:p>
    <w:p w14:paraId="78ABE606" w14:textId="77777777" w:rsidR="00101264" w:rsidRDefault="00101264">
      <w:pPr>
        <w:rPr>
          <w:sz w:val="24"/>
        </w:rPr>
      </w:pPr>
    </w:p>
    <w:p w14:paraId="75A47B92" w14:textId="77777777" w:rsidR="00101264" w:rsidRDefault="00101264">
      <w:pPr>
        <w:pStyle w:val="BodyText"/>
      </w:pPr>
      <w:r>
        <w:t xml:space="preserve">The Foundation seeks to strengthen the undergraduate programs of public and private, regionally accredited, baccalaureate degree granting colleges and universities in </w:t>
      </w:r>
      <w:smartTag w:uri="urn:schemas-microsoft-com:office:smarttags" w:element="place">
        <w:r>
          <w:t>New England</w:t>
        </w:r>
      </w:smartTag>
      <w:r>
        <w:t>.  The Foundation is interested in supporting more effective teaching and learning.  The Foundation is interested in controlling costs.</w:t>
      </w:r>
    </w:p>
    <w:p w14:paraId="422598EF" w14:textId="77777777" w:rsidR="00101264" w:rsidRDefault="00101264">
      <w:pPr>
        <w:tabs>
          <w:tab w:val="left" w:pos="540"/>
          <w:tab w:val="left" w:pos="1080"/>
        </w:tabs>
        <w:rPr>
          <w:sz w:val="24"/>
        </w:rPr>
      </w:pPr>
    </w:p>
    <w:p w14:paraId="3768DD45" w14:textId="77777777" w:rsidR="00101264" w:rsidRDefault="00101264">
      <w:pPr>
        <w:tabs>
          <w:tab w:val="left" w:pos="540"/>
          <w:tab w:val="left" w:pos="1080"/>
        </w:tabs>
        <w:rPr>
          <w:sz w:val="24"/>
        </w:rPr>
      </w:pPr>
      <w:r>
        <w:rPr>
          <w:sz w:val="24"/>
        </w:rPr>
        <w:t>In order to achieve these objectives, the Foundation has funded:</w:t>
      </w:r>
    </w:p>
    <w:p w14:paraId="4CFD6EBE" w14:textId="77777777" w:rsidR="00101264" w:rsidRDefault="00101264">
      <w:pPr>
        <w:tabs>
          <w:tab w:val="left" w:pos="540"/>
          <w:tab w:val="left" w:pos="1080"/>
        </w:tabs>
        <w:rPr>
          <w:sz w:val="24"/>
        </w:rPr>
      </w:pPr>
    </w:p>
    <w:p w14:paraId="318E3E39" w14:textId="77777777" w:rsidR="00101264" w:rsidRDefault="00101264">
      <w:pPr>
        <w:pStyle w:val="BodyText"/>
        <w:tabs>
          <w:tab w:val="left" w:pos="8640"/>
        </w:tabs>
        <w:ind w:left="720" w:right="720"/>
      </w:pPr>
      <w:r>
        <w:t>Projects that improve the curriculum, the learning environment, assessment of undergraduate learning outcomes, faculty development, incentive systems, and administrative structures.</w:t>
      </w:r>
    </w:p>
    <w:p w14:paraId="38F5EA52" w14:textId="77777777" w:rsidR="00101264" w:rsidRDefault="00101264">
      <w:pPr>
        <w:pStyle w:val="BodyText"/>
        <w:tabs>
          <w:tab w:val="left" w:pos="8640"/>
        </w:tabs>
        <w:ind w:left="720" w:right="720"/>
      </w:pPr>
    </w:p>
    <w:p w14:paraId="4D2B2EEB" w14:textId="77777777" w:rsidR="00101264" w:rsidRDefault="00101264">
      <w:pPr>
        <w:pStyle w:val="BodyText"/>
        <w:tabs>
          <w:tab w:val="left" w:pos="8640"/>
        </w:tabs>
        <w:ind w:left="720" w:right="720"/>
      </w:pPr>
      <w:r>
        <w:t>Collaborative efforts among colleges and universities to reduce costs and improve learning.</w:t>
      </w:r>
    </w:p>
    <w:p w14:paraId="0CB3D321" w14:textId="77777777" w:rsidR="00101264" w:rsidRDefault="00101264">
      <w:pPr>
        <w:pStyle w:val="BodyText"/>
        <w:tabs>
          <w:tab w:val="left" w:pos="8640"/>
        </w:tabs>
        <w:ind w:left="720" w:right="720"/>
      </w:pPr>
    </w:p>
    <w:p w14:paraId="69B73FB9" w14:textId="77777777" w:rsidR="00101264" w:rsidRDefault="00101264">
      <w:pPr>
        <w:pStyle w:val="BodyText"/>
        <w:tabs>
          <w:tab w:val="left" w:pos="8640"/>
        </w:tabs>
        <w:ind w:left="720" w:right="720"/>
      </w:pPr>
      <w:r>
        <w:t>Studies and planning efforts central to the Foundation’s concerns and interests.</w:t>
      </w:r>
    </w:p>
    <w:p w14:paraId="361498E3" w14:textId="77777777" w:rsidR="00101264" w:rsidRDefault="00101264">
      <w:pPr>
        <w:pStyle w:val="BodyText"/>
      </w:pPr>
    </w:p>
    <w:p w14:paraId="4F3A1FE5" w14:textId="77777777" w:rsidR="00101264" w:rsidRDefault="00101264">
      <w:pPr>
        <w:pStyle w:val="BodyText"/>
      </w:pPr>
      <w:r>
        <w:t>The Foundation does not fund endowments or scholarships nor does it make grants to capital campaigns. The Foundation typically does not make concurrent awards to institutions.</w:t>
      </w:r>
    </w:p>
    <w:p w14:paraId="03E66F75" w14:textId="77777777" w:rsidR="007478B1" w:rsidRDefault="007478B1">
      <w:pPr>
        <w:pStyle w:val="BodyText"/>
      </w:pPr>
    </w:p>
    <w:p w14:paraId="0DDF1B53" w14:textId="2935F6BC" w:rsidR="00241653" w:rsidRDefault="009F2941">
      <w:pPr>
        <w:pStyle w:val="BodyText"/>
        <w:rPr>
          <w:b/>
        </w:rPr>
        <w:sectPr w:rsidR="00241653" w:rsidSect="00241653">
          <w:footerReference w:type="default" r:id="rId8"/>
          <w:headerReference w:type="first" r:id="rId9"/>
          <w:pgSz w:w="12240" w:h="15840"/>
          <w:pgMar w:top="1440" w:right="2160" w:bottom="1440" w:left="2160" w:header="720" w:footer="720" w:gutter="0"/>
          <w:paperSrc w:first="7" w:other="7"/>
          <w:cols w:space="720"/>
          <w:titlePg/>
          <w:docGrid w:linePitch="272"/>
        </w:sectPr>
      </w:pPr>
      <w:r>
        <w:rPr>
          <w:b/>
        </w:rPr>
        <w:t>*</w:t>
      </w:r>
      <w:r w:rsidR="007478B1" w:rsidRPr="007478B1">
        <w:rPr>
          <w:b/>
        </w:rPr>
        <w:t xml:space="preserve">Please note </w:t>
      </w:r>
      <w:r w:rsidR="00B51A7C">
        <w:rPr>
          <w:b/>
        </w:rPr>
        <w:t xml:space="preserve">deadline dates for </w:t>
      </w:r>
      <w:r w:rsidR="00A3179D">
        <w:rPr>
          <w:b/>
        </w:rPr>
        <w:t>20</w:t>
      </w:r>
      <w:r w:rsidR="00370EFE">
        <w:rPr>
          <w:b/>
        </w:rPr>
        <w:t>20</w:t>
      </w:r>
      <w:r w:rsidR="000B1A0A">
        <w:rPr>
          <w:b/>
        </w:rPr>
        <w:t xml:space="preserve"> and 202</w:t>
      </w:r>
      <w:r w:rsidR="00370EFE">
        <w:rPr>
          <w:b/>
        </w:rPr>
        <w:t>1</w:t>
      </w:r>
      <w:r w:rsidR="006B654F">
        <w:rPr>
          <w:b/>
        </w:rPr>
        <w:t xml:space="preserve">. </w:t>
      </w:r>
    </w:p>
    <w:p w14:paraId="3A4E981F" w14:textId="61F4F81B" w:rsidR="007478B1" w:rsidRPr="007478B1" w:rsidRDefault="007478B1">
      <w:pPr>
        <w:pStyle w:val="BodyText"/>
        <w:rPr>
          <w:b/>
        </w:rPr>
      </w:pPr>
    </w:p>
    <w:p w14:paraId="742EB513" w14:textId="77777777" w:rsidR="00101264" w:rsidRDefault="00101264">
      <w:pPr>
        <w:pStyle w:val="Heading2"/>
        <w:tabs>
          <w:tab w:val="left" w:pos="540"/>
          <w:tab w:val="left" w:pos="1080"/>
        </w:tabs>
      </w:pPr>
    </w:p>
    <w:p w14:paraId="3EE5959C" w14:textId="77777777" w:rsidR="00101264" w:rsidRDefault="00101264">
      <w:pPr>
        <w:tabs>
          <w:tab w:val="left" w:pos="540"/>
          <w:tab w:val="left" w:pos="1080"/>
        </w:tabs>
        <w:jc w:val="both"/>
        <w:rPr>
          <w:sz w:val="24"/>
        </w:rPr>
        <w:sectPr w:rsidR="00101264" w:rsidSect="00241653">
          <w:type w:val="continuous"/>
          <w:pgSz w:w="12240" w:h="15840"/>
          <w:pgMar w:top="1440" w:right="2160" w:bottom="1440" w:left="2160" w:header="720" w:footer="720" w:gutter="0"/>
          <w:paperSrc w:first="7" w:other="7"/>
          <w:cols w:space="720"/>
        </w:sectPr>
      </w:pPr>
    </w:p>
    <w:p w14:paraId="40B9982A" w14:textId="77777777" w:rsidR="004670B3" w:rsidRPr="004670B3" w:rsidRDefault="004670B3" w:rsidP="004670B3">
      <w:pPr>
        <w:pBdr>
          <w:bottom w:val="single" w:sz="12" w:space="5" w:color="auto"/>
        </w:pBdr>
        <w:jc w:val="right"/>
        <w:rPr>
          <w:b/>
          <w:bCs/>
        </w:rPr>
      </w:pPr>
      <w:r w:rsidRPr="004670B3">
        <w:rPr>
          <w:b/>
          <w:bCs/>
        </w:rPr>
        <w:lastRenderedPageBreak/>
        <w:t>30 Forest Falls Drive, Suite 5</w:t>
      </w:r>
    </w:p>
    <w:p w14:paraId="2B0F60EB" w14:textId="77777777" w:rsidR="004670B3" w:rsidRPr="004670B3" w:rsidRDefault="004670B3" w:rsidP="004670B3">
      <w:pPr>
        <w:pBdr>
          <w:bottom w:val="single" w:sz="12" w:space="5" w:color="auto"/>
        </w:pBdr>
        <w:jc w:val="right"/>
        <w:rPr>
          <w:b/>
          <w:bCs/>
        </w:rPr>
      </w:pPr>
      <w:r w:rsidRPr="004670B3">
        <w:rPr>
          <w:b/>
          <w:bCs/>
        </w:rPr>
        <w:t>Yarmouth, ME  04096</w:t>
      </w:r>
    </w:p>
    <w:p w14:paraId="58C961CB" w14:textId="77777777" w:rsidR="004670B3" w:rsidRDefault="004670B3">
      <w:pPr>
        <w:pBdr>
          <w:bottom w:val="single" w:sz="12" w:space="5" w:color="auto"/>
        </w:pBdr>
        <w:jc w:val="center"/>
      </w:pPr>
    </w:p>
    <w:p w14:paraId="2941D1CE" w14:textId="77777777" w:rsidR="00FA00C0" w:rsidRDefault="00FA00C0">
      <w:pPr>
        <w:pStyle w:val="Heading1"/>
        <w:rPr>
          <w:sz w:val="16"/>
          <w:szCs w:val="16"/>
        </w:rPr>
      </w:pPr>
    </w:p>
    <w:p w14:paraId="5D1A9CFB" w14:textId="77777777" w:rsidR="00101264" w:rsidRDefault="001F1666">
      <w:pPr>
        <w:pStyle w:val="Heading1"/>
      </w:pPr>
      <w:r>
        <w:t>Grant Ap</w:t>
      </w:r>
      <w:r w:rsidR="00101264">
        <w:t>plication</w:t>
      </w:r>
    </w:p>
    <w:p w14:paraId="61053E85" w14:textId="77777777" w:rsidR="00101264" w:rsidRDefault="00101264">
      <w:pPr>
        <w:pStyle w:val="Heading1"/>
        <w:rPr>
          <w:sz w:val="18"/>
        </w:rPr>
      </w:pPr>
    </w:p>
    <w:p w14:paraId="213C5F64" w14:textId="77777777" w:rsidR="00101264" w:rsidRDefault="00101264">
      <w:pPr>
        <w:pStyle w:val="BodyText2"/>
        <w:rPr>
          <w:sz w:val="20"/>
        </w:rPr>
      </w:pPr>
      <w:r>
        <w:rPr>
          <w:sz w:val="20"/>
        </w:rPr>
        <w:t xml:space="preserve">Please review the Foundation’s funding objectives prior to completing this application. The objectives may be found on our website or by contacting the Foundation. The Foundation does not have a pre-proposal or letter of inquiry </w:t>
      </w:r>
      <w:r w:rsidR="00D20C70">
        <w:rPr>
          <w:sz w:val="20"/>
        </w:rPr>
        <w:t>requirement</w:t>
      </w:r>
      <w:r>
        <w:rPr>
          <w:sz w:val="20"/>
        </w:rPr>
        <w:t xml:space="preserve">, but we </w:t>
      </w:r>
      <w:r w:rsidR="00D20C70">
        <w:rPr>
          <w:sz w:val="20"/>
        </w:rPr>
        <w:t>strongly urge you to</w:t>
      </w:r>
      <w:r w:rsidR="00E64D7E">
        <w:rPr>
          <w:sz w:val="20"/>
        </w:rPr>
        <w:t xml:space="preserve"> contact </w:t>
      </w:r>
      <w:r w:rsidR="00D20C70">
        <w:rPr>
          <w:sz w:val="20"/>
        </w:rPr>
        <w:t>Foundation staff prior to preparing a proposal</w:t>
      </w:r>
      <w:r>
        <w:rPr>
          <w:sz w:val="20"/>
        </w:rPr>
        <w:t>.</w:t>
      </w:r>
    </w:p>
    <w:p w14:paraId="24244876" w14:textId="77777777" w:rsidR="00101264" w:rsidRDefault="00101264"/>
    <w:p w14:paraId="1EFC9523" w14:textId="77777777" w:rsidR="00101264" w:rsidRDefault="00101264">
      <w:pPr>
        <w:pStyle w:val="Heading1"/>
        <w:tabs>
          <w:tab w:val="right" w:pos="9360"/>
        </w:tabs>
        <w:jc w:val="left"/>
        <w:rPr>
          <w:sz w:val="18"/>
        </w:rPr>
      </w:pPr>
      <w:r>
        <w:rPr>
          <w:sz w:val="18"/>
        </w:rPr>
        <w:t>Organization Name __________________________________________  IRS Tax ID Number</w:t>
      </w:r>
      <w:r>
        <w:rPr>
          <w:b w:val="0"/>
          <w:bCs/>
          <w:sz w:val="18"/>
          <w:u w:val="single"/>
        </w:rPr>
        <w:tab/>
      </w:r>
    </w:p>
    <w:p w14:paraId="5AF21104" w14:textId="77777777" w:rsidR="00101264" w:rsidRDefault="00101264">
      <w:pPr>
        <w:rPr>
          <w:b/>
          <w:bCs/>
          <w:sz w:val="18"/>
        </w:rPr>
      </w:pPr>
    </w:p>
    <w:p w14:paraId="1383B43A" w14:textId="77777777" w:rsidR="00101264" w:rsidRDefault="00101264">
      <w:pPr>
        <w:pStyle w:val="Heading4"/>
        <w:tabs>
          <w:tab w:val="right" w:pos="9360"/>
        </w:tabs>
        <w:ind w:left="720"/>
        <w:rPr>
          <w:rFonts w:eastAsia="Arial Unicode MS"/>
          <w:sz w:val="18"/>
        </w:rPr>
      </w:pPr>
      <w:r>
        <w:rPr>
          <w:sz w:val="18"/>
        </w:rPr>
        <w:t>Address</w:t>
      </w:r>
      <w:r>
        <w:rPr>
          <w:bCs w:val="0"/>
          <w:szCs w:val="20"/>
        </w:rPr>
        <w:t xml:space="preserve"> </w:t>
      </w:r>
      <w:r>
        <w:rPr>
          <w:b w:val="0"/>
          <w:szCs w:val="20"/>
          <w:u w:val="single"/>
        </w:rPr>
        <w:tab/>
      </w:r>
    </w:p>
    <w:p w14:paraId="3EA5CC85" w14:textId="77777777" w:rsidR="00101264" w:rsidRDefault="00101264">
      <w:pPr>
        <w:ind w:left="720"/>
        <w:rPr>
          <w:rFonts w:eastAsia="Arial Unicode MS"/>
          <w:b/>
          <w:bCs/>
          <w:sz w:val="18"/>
        </w:rPr>
      </w:pPr>
    </w:p>
    <w:p w14:paraId="79A3CDAC" w14:textId="77777777" w:rsidR="00101264" w:rsidRDefault="00101264">
      <w:pPr>
        <w:pStyle w:val="Heading2"/>
        <w:tabs>
          <w:tab w:val="left" w:pos="5040"/>
          <w:tab w:val="right" w:pos="9360"/>
        </w:tabs>
        <w:ind w:left="720"/>
        <w:jc w:val="left"/>
        <w:rPr>
          <w:b w:val="0"/>
          <w:sz w:val="20"/>
          <w:u w:val="none"/>
        </w:rPr>
      </w:pPr>
      <w:r>
        <w:rPr>
          <w:sz w:val="18"/>
          <w:u w:val="none"/>
        </w:rPr>
        <w:t>Telephone Number</w:t>
      </w:r>
      <w:r>
        <w:rPr>
          <w:b w:val="0"/>
          <w:sz w:val="20"/>
          <w:u w:val="none"/>
        </w:rPr>
        <w:t xml:space="preserve"> __________________________ </w:t>
      </w:r>
      <w:r>
        <w:rPr>
          <w:b w:val="0"/>
          <w:sz w:val="20"/>
          <w:u w:val="none"/>
        </w:rPr>
        <w:tab/>
      </w:r>
      <w:r>
        <w:rPr>
          <w:sz w:val="18"/>
          <w:u w:val="none"/>
        </w:rPr>
        <w:t>Fax Number</w:t>
      </w:r>
      <w:r>
        <w:rPr>
          <w:b w:val="0"/>
          <w:sz w:val="20"/>
          <w:u w:val="none"/>
        </w:rPr>
        <w:t xml:space="preserve"> </w:t>
      </w:r>
      <w:r>
        <w:rPr>
          <w:b w:val="0"/>
          <w:sz w:val="20"/>
        </w:rPr>
        <w:tab/>
      </w:r>
    </w:p>
    <w:p w14:paraId="1C164B01" w14:textId="77777777"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14:paraId="1E48213C" w14:textId="77777777" w:rsidR="00101264" w:rsidRDefault="00101264">
      <w:pPr>
        <w:tabs>
          <w:tab w:val="left" w:pos="5040"/>
          <w:tab w:val="right" w:pos="9360"/>
        </w:tabs>
        <w:ind w:firstLine="720"/>
        <w:rPr>
          <w:b/>
          <w:bCs/>
          <w:sz w:val="18"/>
        </w:rPr>
      </w:pPr>
      <w:r>
        <w:rPr>
          <w:b/>
          <w:bCs/>
          <w:sz w:val="18"/>
        </w:rPr>
        <w:t xml:space="preserve">President’s Name </w:t>
      </w:r>
      <w:r>
        <w:rPr>
          <w:sz w:val="18"/>
        </w:rPr>
        <w:t>_______________________________</w:t>
      </w:r>
      <w:r>
        <w:rPr>
          <w:b/>
          <w:bCs/>
          <w:sz w:val="18"/>
        </w:rPr>
        <w:tab/>
        <w:t>E-mail Address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</w:p>
    <w:p w14:paraId="502FB34B" w14:textId="77777777"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14:paraId="50FE1C70" w14:textId="77777777" w:rsidR="00101264" w:rsidRDefault="00101264">
      <w:pPr>
        <w:pStyle w:val="Heading6"/>
        <w:tabs>
          <w:tab w:val="left" w:pos="5040"/>
          <w:tab w:val="right" w:pos="9360"/>
        </w:tabs>
      </w:pPr>
      <w:r>
        <w:t xml:space="preserve">Project Contact Person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3F95C682" w14:textId="77777777" w:rsidR="00101264" w:rsidRDefault="00101264">
      <w:pPr>
        <w:tabs>
          <w:tab w:val="left" w:pos="5040"/>
          <w:tab w:val="right" w:pos="9360"/>
        </w:tabs>
        <w:ind w:firstLine="720"/>
        <w:rPr>
          <w:rFonts w:eastAsia="Arial Unicode MS"/>
          <w:b/>
          <w:bCs/>
          <w:sz w:val="18"/>
        </w:rPr>
      </w:pPr>
    </w:p>
    <w:p w14:paraId="6FED508D" w14:textId="77777777" w:rsidR="00101264" w:rsidRDefault="00101264">
      <w:pPr>
        <w:pStyle w:val="Heading5"/>
        <w:tabs>
          <w:tab w:val="clear" w:pos="4770"/>
          <w:tab w:val="left" w:pos="5040"/>
          <w:tab w:val="right" w:pos="9360"/>
        </w:tabs>
      </w:pPr>
      <w:r>
        <w:t xml:space="preserve">Position </w:t>
      </w:r>
      <w:r>
        <w:rPr>
          <w:b w:val="0"/>
          <w:bCs w:val="0"/>
        </w:rPr>
        <w:t>_______________________________________</w:t>
      </w:r>
      <w:r>
        <w:rPr>
          <w:b w:val="0"/>
          <w:bCs w:val="0"/>
        </w:rPr>
        <w:tab/>
      </w:r>
      <w:r>
        <w:t>Fax Number</w:t>
      </w:r>
      <w:r>
        <w:rPr>
          <w:b w:val="0"/>
          <w:bCs w:val="0"/>
          <w:u w:val="single"/>
        </w:rPr>
        <w:tab/>
      </w:r>
    </w:p>
    <w:p w14:paraId="7E381D91" w14:textId="77777777"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14:paraId="49D336B1" w14:textId="77777777" w:rsidR="00101264" w:rsidRDefault="00101264">
      <w:pPr>
        <w:pStyle w:val="Heading2"/>
        <w:tabs>
          <w:tab w:val="left" w:pos="5040"/>
          <w:tab w:val="right" w:pos="9360"/>
        </w:tabs>
        <w:ind w:left="720"/>
        <w:jc w:val="left"/>
        <w:rPr>
          <w:b w:val="0"/>
          <w:bCs/>
          <w:sz w:val="18"/>
        </w:rPr>
      </w:pPr>
      <w:r>
        <w:rPr>
          <w:sz w:val="18"/>
          <w:u w:val="none"/>
        </w:rPr>
        <w:t xml:space="preserve">E-mail Address </w:t>
      </w:r>
      <w:r>
        <w:rPr>
          <w:b w:val="0"/>
          <w:bCs/>
          <w:sz w:val="18"/>
          <w:u w:val="none"/>
        </w:rPr>
        <w:t>_________________________________</w:t>
      </w:r>
      <w:r>
        <w:rPr>
          <w:b w:val="0"/>
          <w:bCs/>
          <w:sz w:val="18"/>
          <w:u w:val="none"/>
        </w:rPr>
        <w:tab/>
      </w:r>
      <w:r>
        <w:rPr>
          <w:sz w:val="18"/>
          <w:u w:val="none"/>
        </w:rPr>
        <w:t>Telephone Number</w:t>
      </w:r>
      <w:r>
        <w:rPr>
          <w:b w:val="0"/>
          <w:bCs/>
          <w:sz w:val="18"/>
        </w:rPr>
        <w:tab/>
      </w:r>
    </w:p>
    <w:p w14:paraId="46E5F73F" w14:textId="77777777"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14:paraId="7F4B08A5" w14:textId="77777777" w:rsidR="00101264" w:rsidRDefault="00101264">
      <w:pPr>
        <w:tabs>
          <w:tab w:val="left" w:pos="5040"/>
          <w:tab w:val="right" w:pos="9360"/>
        </w:tabs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>Development Officer</w:t>
      </w:r>
      <w:r>
        <w:rPr>
          <w:rFonts w:eastAsia="Arial Unicode MS"/>
          <w:sz w:val="18"/>
          <w:u w:val="single"/>
        </w:rPr>
        <w:tab/>
      </w:r>
      <w:r>
        <w:rPr>
          <w:rFonts w:eastAsia="Arial Unicode MS"/>
          <w:sz w:val="18"/>
          <w:u w:val="single"/>
        </w:rPr>
        <w:tab/>
      </w:r>
    </w:p>
    <w:p w14:paraId="7C979D32" w14:textId="77777777" w:rsidR="00101264" w:rsidRDefault="00101264">
      <w:pPr>
        <w:tabs>
          <w:tab w:val="left" w:pos="5040"/>
        </w:tabs>
        <w:ind w:firstLine="720"/>
        <w:rPr>
          <w:rFonts w:eastAsia="Arial Unicode MS"/>
          <w:b/>
          <w:bCs/>
          <w:sz w:val="18"/>
        </w:rPr>
      </w:pPr>
    </w:p>
    <w:p w14:paraId="5F767FB9" w14:textId="77777777" w:rsidR="00101264" w:rsidRDefault="00101264">
      <w:pPr>
        <w:pStyle w:val="Heading5"/>
        <w:tabs>
          <w:tab w:val="clear" w:pos="4770"/>
          <w:tab w:val="left" w:pos="5040"/>
          <w:tab w:val="right" w:pos="9360"/>
        </w:tabs>
        <w:rPr>
          <w:u w:val="single"/>
        </w:rPr>
      </w:pPr>
      <w:r>
        <w:t xml:space="preserve">Title </w:t>
      </w:r>
      <w:r>
        <w:rPr>
          <w:rFonts w:eastAsia="Times New Roman"/>
          <w:b w:val="0"/>
          <w:bCs w:val="0"/>
          <w:sz w:val="20"/>
        </w:rPr>
        <w:t>_____________________________________</w:t>
      </w:r>
      <w:r>
        <w:rPr>
          <w:rFonts w:eastAsia="Times New Roman"/>
          <w:b w:val="0"/>
          <w:bCs w:val="0"/>
          <w:sz w:val="20"/>
        </w:rPr>
        <w:tab/>
      </w:r>
      <w:r>
        <w:t>Fax Number</w:t>
      </w:r>
      <w:r>
        <w:rPr>
          <w:rFonts w:eastAsia="Times New Roman"/>
          <w:b w:val="0"/>
          <w:bCs w:val="0"/>
          <w:sz w:val="20"/>
          <w:u w:val="single"/>
        </w:rPr>
        <w:tab/>
      </w:r>
    </w:p>
    <w:p w14:paraId="600EC016" w14:textId="77777777" w:rsidR="00101264" w:rsidRDefault="00101264">
      <w:pPr>
        <w:rPr>
          <w:rFonts w:eastAsia="Arial Unicode MS"/>
          <w:b/>
          <w:bCs/>
          <w:sz w:val="18"/>
          <w:u w:val="single"/>
        </w:rPr>
      </w:pPr>
    </w:p>
    <w:p w14:paraId="30EBEAB4" w14:textId="77777777" w:rsidR="00101264" w:rsidRDefault="00101264">
      <w:pPr>
        <w:pStyle w:val="Heading2"/>
        <w:tabs>
          <w:tab w:val="left" w:pos="5040"/>
          <w:tab w:val="right" w:pos="9360"/>
        </w:tabs>
        <w:ind w:left="720"/>
        <w:jc w:val="left"/>
        <w:rPr>
          <w:sz w:val="18"/>
        </w:rPr>
      </w:pPr>
      <w:r>
        <w:rPr>
          <w:sz w:val="18"/>
          <w:u w:val="none"/>
        </w:rPr>
        <w:t xml:space="preserve">E-mail Address </w:t>
      </w:r>
      <w:r>
        <w:rPr>
          <w:b w:val="0"/>
          <w:bCs/>
          <w:sz w:val="20"/>
          <w:u w:val="none"/>
        </w:rPr>
        <w:t>_______________________</w:t>
      </w:r>
      <w:r>
        <w:rPr>
          <w:b w:val="0"/>
          <w:bCs/>
          <w:sz w:val="18"/>
          <w:u w:val="none"/>
        </w:rPr>
        <w:t>_______</w:t>
      </w:r>
      <w:r>
        <w:rPr>
          <w:b w:val="0"/>
          <w:bCs/>
          <w:sz w:val="18"/>
          <w:u w:val="none"/>
        </w:rPr>
        <w:tab/>
      </w:r>
      <w:r>
        <w:rPr>
          <w:sz w:val="18"/>
          <w:u w:val="none"/>
        </w:rPr>
        <w:t xml:space="preserve">Telephone Number </w:t>
      </w:r>
      <w:r>
        <w:rPr>
          <w:b w:val="0"/>
          <w:sz w:val="20"/>
        </w:rPr>
        <w:tab/>
      </w:r>
    </w:p>
    <w:p w14:paraId="6597C5A5" w14:textId="77777777" w:rsidR="00101264" w:rsidRDefault="00101264">
      <w:pPr>
        <w:rPr>
          <w:rFonts w:eastAsia="Arial Unicode MS"/>
          <w:b/>
          <w:bCs/>
          <w:sz w:val="18"/>
          <w:u w:val="single"/>
        </w:rPr>
      </w:pPr>
    </w:p>
    <w:p w14:paraId="0A862502" w14:textId="77777777" w:rsidR="00101264" w:rsidRDefault="00101264">
      <w:pPr>
        <w:pStyle w:val="Heading6"/>
        <w:tabs>
          <w:tab w:val="right" w:pos="9360"/>
        </w:tabs>
      </w:pPr>
      <w:r>
        <w:t xml:space="preserve">Project Title </w:t>
      </w:r>
      <w:r>
        <w:rPr>
          <w:b w:val="0"/>
          <w:bCs w:val="0"/>
          <w:u w:val="single"/>
        </w:rPr>
        <w:tab/>
      </w:r>
    </w:p>
    <w:p w14:paraId="57467DF0" w14:textId="77777777" w:rsidR="00101264" w:rsidRDefault="00101264">
      <w:pPr>
        <w:rPr>
          <w:rFonts w:eastAsia="Arial Unicode MS"/>
          <w:b/>
          <w:bCs/>
          <w:sz w:val="18"/>
        </w:rPr>
      </w:pPr>
    </w:p>
    <w:p w14:paraId="465A5394" w14:textId="77777777" w:rsidR="00101264" w:rsidRDefault="00101264">
      <w:pPr>
        <w:pStyle w:val="Heading6"/>
        <w:tabs>
          <w:tab w:val="right" w:pos="9360"/>
        </w:tabs>
      </w:pPr>
      <w:r>
        <w:t>Project Budget</w:t>
      </w:r>
      <w:r>
        <w:rPr>
          <w:rFonts w:eastAsia="Times New Roman"/>
          <w:b w:val="0"/>
          <w:bCs w:val="0"/>
          <w:sz w:val="20"/>
        </w:rPr>
        <w:t xml:space="preserve"> _____________ </w:t>
      </w:r>
      <w:r>
        <w:t xml:space="preserve">Request Amount </w:t>
      </w:r>
      <w:r>
        <w:rPr>
          <w:rFonts w:eastAsia="Times New Roman"/>
          <w:b w:val="0"/>
          <w:bCs w:val="0"/>
          <w:sz w:val="20"/>
        </w:rPr>
        <w:t>___________________</w:t>
      </w:r>
      <w:r>
        <w:t xml:space="preserve">   Request Term (months) </w:t>
      </w:r>
      <w:r>
        <w:rPr>
          <w:rFonts w:eastAsia="Times New Roman"/>
          <w:b w:val="0"/>
          <w:bCs w:val="0"/>
          <w:sz w:val="20"/>
          <w:u w:val="single"/>
        </w:rPr>
        <w:tab/>
      </w:r>
    </w:p>
    <w:p w14:paraId="1245241E" w14:textId="77777777" w:rsidR="00101264" w:rsidRPr="00912D55" w:rsidRDefault="00101264">
      <w:pPr>
        <w:rPr>
          <w:rFonts w:eastAsia="Arial Unicode MS"/>
          <w:b/>
          <w:bCs/>
          <w:sz w:val="22"/>
          <w:szCs w:val="22"/>
        </w:rPr>
      </w:pPr>
    </w:p>
    <w:p w14:paraId="01875417" w14:textId="77777777" w:rsidR="00101264" w:rsidRDefault="00101264">
      <w:pPr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Brief Project Description: </w:t>
      </w:r>
    </w:p>
    <w:p w14:paraId="3FB1AAE1" w14:textId="77777777" w:rsidR="00101264" w:rsidRDefault="00101264">
      <w:pPr>
        <w:rPr>
          <w:rFonts w:eastAsia="Arial Unicode MS"/>
          <w:b/>
          <w:bCs/>
          <w:sz w:val="18"/>
        </w:rPr>
      </w:pPr>
    </w:p>
    <w:p w14:paraId="1DF5603E" w14:textId="77777777" w:rsidR="00101264" w:rsidRDefault="00101264">
      <w:pPr>
        <w:rPr>
          <w:rFonts w:eastAsia="Arial Unicode MS"/>
          <w:b/>
          <w:bCs/>
          <w:sz w:val="18"/>
        </w:rPr>
      </w:pPr>
    </w:p>
    <w:p w14:paraId="6979FC0B" w14:textId="77777777" w:rsidR="00101264" w:rsidRDefault="00101264">
      <w:pPr>
        <w:rPr>
          <w:rFonts w:eastAsia="Arial Unicode MS"/>
          <w:b/>
          <w:bCs/>
          <w:sz w:val="18"/>
        </w:rPr>
      </w:pPr>
    </w:p>
    <w:p w14:paraId="07C723D1" w14:textId="77777777" w:rsidR="00101264" w:rsidRPr="001F1666" w:rsidRDefault="00101264">
      <w:pPr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>Submission Requirements:</w:t>
      </w:r>
      <w:r w:rsidR="001F1666">
        <w:rPr>
          <w:rFonts w:eastAsia="Arial Unicode MS"/>
          <w:b/>
          <w:bCs/>
          <w:sz w:val="18"/>
        </w:rPr>
        <w:t xml:space="preserve">  </w:t>
      </w:r>
      <w:r w:rsidR="001F1666" w:rsidRPr="001F1666">
        <w:rPr>
          <w:rFonts w:eastAsia="Arial Unicode MS"/>
          <w:bCs/>
          <w:sz w:val="18"/>
        </w:rPr>
        <w:t xml:space="preserve">All deadlines require </w:t>
      </w:r>
      <w:r w:rsidR="002A559C">
        <w:rPr>
          <w:rFonts w:eastAsia="Arial Unicode MS"/>
          <w:bCs/>
          <w:sz w:val="18"/>
        </w:rPr>
        <w:t xml:space="preserve">printed </w:t>
      </w:r>
      <w:r w:rsidR="001F1666" w:rsidRPr="001F1666">
        <w:rPr>
          <w:rFonts w:eastAsia="Arial Unicode MS"/>
          <w:bCs/>
          <w:sz w:val="18"/>
        </w:rPr>
        <w:t xml:space="preserve">materials be received </w:t>
      </w:r>
      <w:r w:rsidR="002A559C">
        <w:rPr>
          <w:rFonts w:eastAsia="Arial Unicode MS"/>
          <w:bCs/>
          <w:sz w:val="18"/>
        </w:rPr>
        <w:t xml:space="preserve">at the DEF office </w:t>
      </w:r>
      <w:r w:rsidR="001F1666" w:rsidRPr="001F1666">
        <w:rPr>
          <w:rFonts w:eastAsia="Arial Unicode MS"/>
          <w:bCs/>
          <w:sz w:val="18"/>
        </w:rPr>
        <w:t>by noon on the deadline date</w:t>
      </w:r>
      <w:r w:rsidR="002A559C">
        <w:rPr>
          <w:rFonts w:eastAsia="Arial Unicode MS"/>
          <w:b/>
          <w:bCs/>
          <w:sz w:val="18"/>
        </w:rPr>
        <w:t>.*</w:t>
      </w:r>
      <w:r w:rsidR="001F1666" w:rsidRPr="001F1666">
        <w:rPr>
          <w:rFonts w:eastAsia="Arial Unicode MS"/>
          <w:b/>
          <w:bCs/>
          <w:sz w:val="18"/>
        </w:rPr>
        <w:t xml:space="preserve"> </w:t>
      </w:r>
    </w:p>
    <w:p w14:paraId="7DB5B907" w14:textId="77777777" w:rsidR="00101264" w:rsidRDefault="00101264">
      <w:pPr>
        <w:rPr>
          <w:rFonts w:eastAsia="Arial Unicode MS"/>
          <w:b/>
          <w:bCs/>
          <w:sz w:val="18"/>
        </w:rPr>
      </w:pPr>
    </w:p>
    <w:p w14:paraId="3F8832E9" w14:textId="02FDD99D" w:rsidR="00101264" w:rsidRDefault="00101264">
      <w:pPr>
        <w:tabs>
          <w:tab w:val="left" w:pos="1080"/>
        </w:tabs>
        <w:ind w:left="540" w:hanging="360"/>
        <w:rPr>
          <w:rFonts w:eastAsia="Arial Unicode MS"/>
          <w:bCs/>
          <w:sz w:val="18"/>
        </w:rPr>
      </w:pPr>
      <w:r>
        <w:rPr>
          <w:rFonts w:eastAsia="Arial Unicode MS"/>
          <w:b/>
          <w:bCs/>
          <w:sz w:val="18"/>
        </w:rPr>
        <w:t xml:space="preserve">I.   </w:t>
      </w:r>
      <w:r>
        <w:rPr>
          <w:rFonts w:eastAsia="Arial Unicode MS"/>
          <w:b/>
          <w:bCs/>
          <w:sz w:val="18"/>
        </w:rPr>
        <w:tab/>
        <w:t xml:space="preserve">Project Narrative.  </w:t>
      </w:r>
      <w:r w:rsidR="00F74DAD">
        <w:rPr>
          <w:rFonts w:eastAsia="Arial Unicode MS"/>
          <w:bCs/>
          <w:sz w:val="18"/>
        </w:rPr>
        <w:t>(</w:t>
      </w:r>
      <w:r w:rsidR="00822672">
        <w:rPr>
          <w:rFonts w:eastAsia="Arial Unicode MS"/>
          <w:bCs/>
          <w:sz w:val="18"/>
        </w:rPr>
        <w:t>8</w:t>
      </w:r>
      <w:r>
        <w:rPr>
          <w:rFonts w:eastAsia="Arial Unicode MS"/>
          <w:bCs/>
          <w:sz w:val="18"/>
        </w:rPr>
        <w:t xml:space="preserve"> copies</w:t>
      </w:r>
      <w:r w:rsidR="008950C8">
        <w:rPr>
          <w:rFonts w:eastAsia="Arial Unicode MS"/>
          <w:bCs/>
          <w:sz w:val="18"/>
        </w:rPr>
        <w:t xml:space="preserve"> + electronic copy </w:t>
      </w:r>
      <w:r w:rsidR="00DD00C4">
        <w:rPr>
          <w:rFonts w:eastAsia="Arial Unicode MS"/>
          <w:bCs/>
          <w:sz w:val="18"/>
        </w:rPr>
        <w:t>in word processing format</w:t>
      </w:r>
      <w:r w:rsidR="00C579B1">
        <w:rPr>
          <w:rFonts w:eastAsia="Arial Unicode MS"/>
          <w:bCs/>
          <w:sz w:val="18"/>
        </w:rPr>
        <w:t xml:space="preserve">, </w:t>
      </w:r>
      <w:r w:rsidR="000A742D">
        <w:rPr>
          <w:rFonts w:eastAsia="Arial Unicode MS"/>
          <w:bCs/>
          <w:sz w:val="18"/>
        </w:rPr>
        <w:t xml:space="preserve">minimum </w:t>
      </w:r>
      <w:r w:rsidR="00C579B1">
        <w:rPr>
          <w:rFonts w:eastAsia="Arial Unicode MS"/>
          <w:bCs/>
          <w:sz w:val="18"/>
        </w:rPr>
        <w:t>12 pt. font</w:t>
      </w:r>
      <w:r>
        <w:rPr>
          <w:rFonts w:eastAsia="Arial Unicode MS"/>
          <w:bCs/>
          <w:sz w:val="18"/>
        </w:rPr>
        <w:t>)</w:t>
      </w:r>
    </w:p>
    <w:p w14:paraId="6715E7BD" w14:textId="77777777" w:rsidR="00101264" w:rsidRDefault="00740202">
      <w:pPr>
        <w:tabs>
          <w:tab w:val="left" w:pos="1080"/>
        </w:tabs>
        <w:ind w:left="540" w:hanging="360"/>
        <w:rPr>
          <w:rFonts w:eastAsia="Arial Unicode MS"/>
          <w:sz w:val="18"/>
        </w:rPr>
      </w:pPr>
      <w:r>
        <w:rPr>
          <w:rFonts w:eastAsia="Arial Unicode MS"/>
          <w:sz w:val="18"/>
        </w:rPr>
        <w:tab/>
        <w:t xml:space="preserve">Please attach a concise five-page </w:t>
      </w:r>
      <w:r w:rsidR="00787A7A">
        <w:rPr>
          <w:rFonts w:eastAsia="Arial Unicode MS"/>
          <w:sz w:val="18"/>
        </w:rPr>
        <w:t xml:space="preserve">narrative </w:t>
      </w:r>
      <w:r w:rsidR="00101264">
        <w:rPr>
          <w:rFonts w:eastAsia="Arial Unicode MS"/>
          <w:sz w:val="18"/>
        </w:rPr>
        <w:t>that includes:</w:t>
      </w:r>
    </w:p>
    <w:p w14:paraId="4E68285C" w14:textId="77777777" w:rsidR="00DD00C4" w:rsidRDefault="00DD00C4">
      <w:pPr>
        <w:tabs>
          <w:tab w:val="left" w:pos="1080"/>
        </w:tabs>
        <w:ind w:left="540" w:hanging="360"/>
        <w:rPr>
          <w:rFonts w:eastAsia="Arial Unicode MS"/>
          <w:sz w:val="18"/>
        </w:rPr>
      </w:pPr>
    </w:p>
    <w:p w14:paraId="0CE11E14" w14:textId="77777777" w:rsidR="00DD00C4" w:rsidRPr="00DD00C4" w:rsidRDefault="00DD00C4" w:rsidP="00DD00C4">
      <w:pPr>
        <w:tabs>
          <w:tab w:val="left" w:pos="1080"/>
        </w:tabs>
        <w:ind w:left="720"/>
        <w:rPr>
          <w:rFonts w:eastAsia="Arial Unicode MS"/>
          <w:b/>
          <w:sz w:val="18"/>
        </w:rPr>
      </w:pPr>
      <w:r w:rsidRPr="00DD00C4">
        <w:rPr>
          <w:rFonts w:eastAsia="Arial Unicode MS"/>
          <w:b/>
          <w:i/>
          <w:iCs/>
          <w:sz w:val="18"/>
        </w:rPr>
        <w:t>Please paginate project and budget narratives and observe page number limit.</w:t>
      </w:r>
    </w:p>
    <w:p w14:paraId="334B91C6" w14:textId="77777777" w:rsidR="00101264" w:rsidRDefault="00101264">
      <w:pPr>
        <w:numPr>
          <w:ilvl w:val="0"/>
          <w:numId w:val="11"/>
        </w:numPr>
        <w:tabs>
          <w:tab w:val="left" w:pos="1080"/>
        </w:tabs>
        <w:ind w:firstLine="0"/>
        <w:rPr>
          <w:rFonts w:eastAsia="Arial Unicode MS"/>
          <w:sz w:val="18"/>
        </w:rPr>
      </w:pPr>
      <w:r>
        <w:rPr>
          <w:rFonts w:eastAsia="Arial Unicode MS"/>
          <w:sz w:val="18"/>
        </w:rPr>
        <w:t>A description of the project, its purpose, leadership, methods, and timetable for implementation.</w:t>
      </w:r>
    </w:p>
    <w:p w14:paraId="75242EB8" w14:textId="77777777" w:rsidR="00101264" w:rsidRDefault="00101264">
      <w:pPr>
        <w:numPr>
          <w:ilvl w:val="0"/>
          <w:numId w:val="11"/>
        </w:numPr>
        <w:tabs>
          <w:tab w:val="clear" w:pos="720"/>
          <w:tab w:val="left" w:pos="1080"/>
        </w:tabs>
        <w:ind w:left="1080"/>
        <w:rPr>
          <w:rFonts w:eastAsia="Arial Unicode MS"/>
          <w:sz w:val="18"/>
        </w:rPr>
      </w:pPr>
      <w:r>
        <w:rPr>
          <w:rFonts w:eastAsia="Arial Unicode MS"/>
          <w:sz w:val="18"/>
        </w:rPr>
        <w:t>A description of the specific outcomes expected, their importance, and the method of determining whether those outcomes have been achieved.</w:t>
      </w:r>
    </w:p>
    <w:p w14:paraId="0821483A" w14:textId="77777777" w:rsidR="00101264" w:rsidRDefault="00101264">
      <w:pPr>
        <w:numPr>
          <w:ilvl w:val="0"/>
          <w:numId w:val="11"/>
        </w:numPr>
        <w:tabs>
          <w:tab w:val="clear" w:pos="720"/>
          <w:tab w:val="left" w:pos="1080"/>
        </w:tabs>
        <w:ind w:left="1080"/>
        <w:rPr>
          <w:rFonts w:eastAsia="Arial Unicode MS"/>
          <w:sz w:val="18"/>
        </w:rPr>
      </w:pPr>
      <w:r>
        <w:rPr>
          <w:rFonts w:eastAsia="Arial Unicode MS"/>
          <w:sz w:val="18"/>
        </w:rPr>
        <w:t>A short statement describing the institution’s mission and unique qualities.  If necessary, this page may be appended to the five page project narrative addressing items #1 and #2.</w:t>
      </w:r>
    </w:p>
    <w:p w14:paraId="7FDC8473" w14:textId="77777777" w:rsidR="00101264" w:rsidRDefault="00101264">
      <w:pPr>
        <w:ind w:left="450"/>
        <w:rPr>
          <w:rFonts w:eastAsia="Arial Unicode MS"/>
          <w:sz w:val="18"/>
        </w:rPr>
      </w:pPr>
    </w:p>
    <w:p w14:paraId="49D23680" w14:textId="4F497139" w:rsidR="00101264" w:rsidRDefault="00101264">
      <w:pPr>
        <w:ind w:left="540" w:hanging="360"/>
        <w:rPr>
          <w:rFonts w:eastAsia="Arial Unicode MS"/>
          <w:sz w:val="18"/>
        </w:rPr>
      </w:pPr>
      <w:r>
        <w:rPr>
          <w:rFonts w:eastAsia="Arial Unicode MS"/>
          <w:b/>
          <w:sz w:val="18"/>
        </w:rPr>
        <w:t xml:space="preserve">II. </w:t>
      </w:r>
      <w:r>
        <w:rPr>
          <w:rFonts w:eastAsia="Arial Unicode MS"/>
          <w:b/>
          <w:sz w:val="18"/>
        </w:rPr>
        <w:tab/>
        <w:t xml:space="preserve"> Project Budget and Budget Narrative.  </w:t>
      </w:r>
      <w:r>
        <w:rPr>
          <w:rFonts w:eastAsia="Arial Unicode MS"/>
          <w:sz w:val="18"/>
        </w:rPr>
        <w:t>(</w:t>
      </w:r>
      <w:r w:rsidR="00C8324A">
        <w:rPr>
          <w:rFonts w:eastAsia="Arial Unicode MS"/>
          <w:sz w:val="18"/>
        </w:rPr>
        <w:t>8</w:t>
      </w:r>
      <w:r>
        <w:rPr>
          <w:rFonts w:eastAsia="Arial Unicode MS"/>
          <w:sz w:val="18"/>
        </w:rPr>
        <w:t xml:space="preserve"> copies</w:t>
      </w:r>
      <w:r w:rsidR="008950C8">
        <w:rPr>
          <w:rFonts w:eastAsia="Arial Unicode MS"/>
          <w:sz w:val="18"/>
        </w:rPr>
        <w:t xml:space="preserve"> + electronic copy</w:t>
      </w:r>
      <w:r w:rsidR="00E64D7E">
        <w:rPr>
          <w:rFonts w:eastAsia="Arial Unicode MS"/>
          <w:sz w:val="18"/>
        </w:rPr>
        <w:t xml:space="preserve"> as spreadsheet and/or word processing document</w:t>
      </w:r>
      <w:r>
        <w:rPr>
          <w:rFonts w:eastAsia="Arial Unicode MS"/>
          <w:sz w:val="18"/>
        </w:rPr>
        <w:t>)</w:t>
      </w:r>
    </w:p>
    <w:p w14:paraId="208196C2" w14:textId="77777777" w:rsidR="00E4750B" w:rsidRDefault="00E4750B">
      <w:pPr>
        <w:ind w:left="540" w:hanging="360"/>
        <w:rPr>
          <w:rFonts w:eastAsia="Arial Unicode MS"/>
          <w:sz w:val="18"/>
        </w:rPr>
      </w:pPr>
    </w:p>
    <w:p w14:paraId="2681442E" w14:textId="77777777" w:rsidR="00101264" w:rsidRDefault="00740202">
      <w:pPr>
        <w:numPr>
          <w:ilvl w:val="0"/>
          <w:numId w:val="13"/>
        </w:numPr>
        <w:tabs>
          <w:tab w:val="clear" w:pos="720"/>
          <w:tab w:val="left" w:pos="360"/>
          <w:tab w:val="num" w:pos="1080"/>
        </w:tabs>
        <w:ind w:left="450" w:firstLine="270"/>
        <w:rPr>
          <w:rFonts w:eastAsia="Arial Unicode MS"/>
          <w:sz w:val="18"/>
        </w:rPr>
      </w:pPr>
      <w:r>
        <w:rPr>
          <w:rFonts w:eastAsia="Arial Unicode MS"/>
          <w:sz w:val="18"/>
        </w:rPr>
        <w:t>A detailed project budget displayed by year,</w:t>
      </w:r>
      <w:r w:rsidR="00101264">
        <w:rPr>
          <w:rFonts w:eastAsia="Arial Unicode MS"/>
          <w:sz w:val="18"/>
        </w:rPr>
        <w:t xml:space="preserve"> including expenses to be assumed by the institution.</w:t>
      </w:r>
      <w:r w:rsidR="008950C8">
        <w:rPr>
          <w:rFonts w:eastAsia="Arial Unicode MS"/>
          <w:sz w:val="18"/>
        </w:rPr>
        <w:t xml:space="preserve"> </w:t>
      </w:r>
    </w:p>
    <w:p w14:paraId="482158ED" w14:textId="77777777" w:rsidR="00101264" w:rsidRDefault="00101264">
      <w:pPr>
        <w:numPr>
          <w:ilvl w:val="0"/>
          <w:numId w:val="13"/>
        </w:numPr>
        <w:tabs>
          <w:tab w:val="clear" w:pos="720"/>
          <w:tab w:val="left" w:pos="360"/>
          <w:tab w:val="num" w:pos="1080"/>
        </w:tabs>
        <w:ind w:left="1080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A supporting narrative that provides additional detail for proposed budget items and relates budget items to the </w:t>
      </w:r>
      <w:r w:rsidR="00740202">
        <w:rPr>
          <w:rFonts w:eastAsia="Arial Unicode MS"/>
          <w:sz w:val="18"/>
        </w:rPr>
        <w:t>project narrative</w:t>
      </w:r>
      <w:r>
        <w:rPr>
          <w:rFonts w:eastAsia="Arial Unicode MS"/>
          <w:sz w:val="18"/>
        </w:rPr>
        <w:t>.</w:t>
      </w:r>
    </w:p>
    <w:p w14:paraId="425D4920" w14:textId="77777777" w:rsidR="00101264" w:rsidRDefault="00101264">
      <w:pPr>
        <w:tabs>
          <w:tab w:val="left" w:pos="360"/>
        </w:tabs>
        <w:ind w:left="720"/>
        <w:rPr>
          <w:rFonts w:eastAsia="Arial Unicode MS"/>
          <w:sz w:val="18"/>
        </w:rPr>
      </w:pPr>
    </w:p>
    <w:p w14:paraId="0FCB1FFA" w14:textId="77777777" w:rsidR="00A353A0" w:rsidRDefault="00101264" w:rsidP="00912D55">
      <w:pPr>
        <w:spacing w:line="336" w:lineRule="auto"/>
        <w:ind w:left="547" w:hanging="360"/>
        <w:rPr>
          <w:rFonts w:eastAsia="Arial Unicode MS"/>
          <w:sz w:val="18"/>
        </w:rPr>
      </w:pPr>
      <w:r>
        <w:rPr>
          <w:rFonts w:eastAsia="Arial Unicode MS"/>
          <w:b/>
          <w:sz w:val="18"/>
        </w:rPr>
        <w:t>III.</w:t>
      </w:r>
      <w:r>
        <w:rPr>
          <w:rFonts w:eastAsia="Arial Unicode MS"/>
          <w:b/>
          <w:sz w:val="18"/>
        </w:rPr>
        <w:tab/>
        <w:t xml:space="preserve">Audited Financial Statements. </w:t>
      </w:r>
      <w:r w:rsidR="00F74DAD">
        <w:rPr>
          <w:rFonts w:eastAsia="Arial Unicode MS"/>
          <w:sz w:val="18"/>
        </w:rPr>
        <w:t xml:space="preserve"> (3</w:t>
      </w:r>
      <w:r>
        <w:rPr>
          <w:rFonts w:eastAsia="Arial Unicode MS"/>
          <w:sz w:val="18"/>
        </w:rPr>
        <w:t xml:space="preserve"> copies</w:t>
      </w:r>
      <w:r w:rsidR="002A559C">
        <w:rPr>
          <w:rFonts w:eastAsia="Arial Unicode MS"/>
          <w:sz w:val="18"/>
        </w:rPr>
        <w:t xml:space="preserve"> </w:t>
      </w:r>
      <w:r w:rsidR="001F1666">
        <w:rPr>
          <w:rFonts w:eastAsia="Arial Unicode MS"/>
          <w:sz w:val="18"/>
        </w:rPr>
        <w:t>with proposal</w:t>
      </w:r>
      <w:r w:rsidR="009F2941">
        <w:rPr>
          <w:rFonts w:eastAsia="Arial Unicode MS"/>
          <w:sz w:val="18"/>
        </w:rPr>
        <w:t xml:space="preserve">; </w:t>
      </w:r>
      <w:r w:rsidR="005B313C">
        <w:rPr>
          <w:rFonts w:eastAsia="Arial Unicode MS"/>
          <w:sz w:val="18"/>
        </w:rPr>
        <w:t>electronic copy not required</w:t>
      </w:r>
      <w:r>
        <w:rPr>
          <w:rFonts w:eastAsia="Arial Unicode MS"/>
          <w:sz w:val="18"/>
        </w:rPr>
        <w:t>)</w:t>
      </w:r>
    </w:p>
    <w:p w14:paraId="7E967B01" w14:textId="77777777" w:rsidR="001F1666" w:rsidRDefault="001F1666" w:rsidP="001F1666">
      <w:pPr>
        <w:spacing w:line="336" w:lineRule="auto"/>
        <w:ind w:firstLine="187"/>
        <w:rPr>
          <w:rFonts w:eastAsia="Arial Unicode MS"/>
          <w:sz w:val="18"/>
        </w:rPr>
      </w:pPr>
    </w:p>
    <w:p w14:paraId="1E095DA4" w14:textId="471C4399" w:rsidR="004B1C10" w:rsidRDefault="00101264" w:rsidP="001F1666">
      <w:pPr>
        <w:spacing w:line="336" w:lineRule="auto"/>
        <w:ind w:left="187"/>
        <w:rPr>
          <w:rFonts w:eastAsia="Arial Unicode MS"/>
          <w:b/>
        </w:rPr>
      </w:pPr>
      <w:r>
        <w:rPr>
          <w:b/>
          <w:bCs/>
          <w:sz w:val="18"/>
        </w:rPr>
        <w:t xml:space="preserve">Submission Deadlines: </w:t>
      </w:r>
      <w:r w:rsidR="00FE5005" w:rsidRPr="00FE5005">
        <w:rPr>
          <w:bCs/>
          <w:sz w:val="18"/>
        </w:rPr>
        <w:t xml:space="preserve">All </w:t>
      </w:r>
      <w:r w:rsidR="00FE5005">
        <w:rPr>
          <w:bCs/>
          <w:sz w:val="18"/>
        </w:rPr>
        <w:t xml:space="preserve">deadlines </w:t>
      </w:r>
      <w:r w:rsidR="00FE5005">
        <w:rPr>
          <w:sz w:val="18"/>
        </w:rPr>
        <w:t>require printed copies of items</w:t>
      </w:r>
      <w:r w:rsidR="005B313C">
        <w:rPr>
          <w:sz w:val="18"/>
        </w:rPr>
        <w:t xml:space="preserve"> I, II, and III </w:t>
      </w:r>
      <w:r w:rsidR="00012685">
        <w:rPr>
          <w:sz w:val="18"/>
        </w:rPr>
        <w:t>be</w:t>
      </w:r>
      <w:r w:rsidR="00FE5005">
        <w:rPr>
          <w:sz w:val="18"/>
        </w:rPr>
        <w:t xml:space="preserve"> </w:t>
      </w:r>
      <w:r>
        <w:rPr>
          <w:sz w:val="18"/>
        </w:rPr>
        <w:t>received by</w:t>
      </w:r>
      <w:r w:rsidR="00FE5005">
        <w:rPr>
          <w:rFonts w:eastAsia="Arial Unicode MS"/>
          <w:sz w:val="18"/>
        </w:rPr>
        <w:t xml:space="preserve"> noon</w:t>
      </w:r>
      <w:r w:rsidR="00F30938">
        <w:rPr>
          <w:rFonts w:eastAsia="Arial Unicode MS"/>
          <w:sz w:val="18"/>
        </w:rPr>
        <w:t xml:space="preserve"> at the DEF office</w:t>
      </w:r>
      <w:r w:rsidR="00FE5005">
        <w:rPr>
          <w:rFonts w:eastAsia="Arial Unicode MS"/>
          <w:sz w:val="18"/>
        </w:rPr>
        <w:t xml:space="preserve"> on the </w:t>
      </w:r>
      <w:r w:rsidR="001F1666">
        <w:rPr>
          <w:rFonts w:eastAsia="Arial Unicode MS"/>
          <w:sz w:val="18"/>
        </w:rPr>
        <w:t>deadline</w:t>
      </w:r>
      <w:r w:rsidR="00FE5005">
        <w:rPr>
          <w:rFonts w:eastAsia="Arial Unicode MS"/>
          <w:sz w:val="18"/>
        </w:rPr>
        <w:t xml:space="preserve"> date</w:t>
      </w:r>
      <w:r w:rsidR="00757369">
        <w:rPr>
          <w:rFonts w:eastAsia="Arial Unicode MS"/>
          <w:sz w:val="18"/>
        </w:rPr>
        <w:t>.</w:t>
      </w:r>
      <w:r w:rsidR="00FE5005" w:rsidRPr="00757369">
        <w:rPr>
          <w:rFonts w:eastAsia="Arial Unicode MS"/>
          <w:b/>
          <w:sz w:val="18"/>
        </w:rPr>
        <w:t xml:space="preserve"> </w:t>
      </w:r>
    </w:p>
    <w:p w14:paraId="0DBB327F" w14:textId="77777777" w:rsidR="004B1C10" w:rsidRDefault="004B1C10" w:rsidP="004B1C10">
      <w:pPr>
        <w:spacing w:line="336" w:lineRule="auto"/>
        <w:rPr>
          <w:rFonts w:eastAsia="Arial Unicode MS"/>
          <w:b/>
        </w:rPr>
      </w:pPr>
    </w:p>
    <w:p w14:paraId="39B63663" w14:textId="68E19CA3" w:rsidR="004B1C10" w:rsidRPr="004B1C10" w:rsidRDefault="004670B3" w:rsidP="004B1C10">
      <w:pPr>
        <w:spacing w:line="336" w:lineRule="auto"/>
        <w:rPr>
          <w:rFonts w:eastAsia="Arial Unicode MS"/>
          <w:sz w:val="18"/>
        </w:rPr>
      </w:pPr>
      <w:r w:rsidRPr="004B1C10">
        <w:rPr>
          <w:rFonts w:eastAsia="Arial Unicode MS"/>
          <w:b/>
        </w:rPr>
        <w:t>Upcoming</w:t>
      </w:r>
      <w:r w:rsidR="00B51A7C" w:rsidRPr="004B1C10">
        <w:rPr>
          <w:rFonts w:eastAsia="Arial Unicode MS"/>
          <w:b/>
        </w:rPr>
        <w:t xml:space="preserve"> deadline</w:t>
      </w:r>
      <w:r w:rsidR="001F1666" w:rsidRPr="004B1C10">
        <w:rPr>
          <w:rFonts w:eastAsia="Arial Unicode MS"/>
          <w:b/>
        </w:rPr>
        <w:t xml:space="preserve"> dates</w:t>
      </w:r>
      <w:r w:rsidRPr="004B1C10">
        <w:rPr>
          <w:rFonts w:eastAsia="Arial Unicode MS"/>
          <w:b/>
        </w:rPr>
        <w:t xml:space="preserve">: </w:t>
      </w:r>
    </w:p>
    <w:p w14:paraId="77990F73" w14:textId="77777777" w:rsidR="004B1C10" w:rsidRDefault="004B1C10" w:rsidP="004B1C10">
      <w:pPr>
        <w:pStyle w:val="ListParagraph"/>
        <w:numPr>
          <w:ilvl w:val="0"/>
          <w:numId w:val="14"/>
        </w:numPr>
        <w:spacing w:line="336" w:lineRule="auto"/>
        <w:rPr>
          <w:rFonts w:eastAsia="Arial Unicode MS"/>
          <w:b/>
        </w:rPr>
        <w:sectPr w:rsidR="004B1C10" w:rsidSect="000B1A0A">
          <w:footerReference w:type="default" r:id="rId10"/>
          <w:headerReference w:type="first" r:id="rId11"/>
          <w:pgSz w:w="12240" w:h="15840" w:code="1"/>
          <w:pgMar w:top="432" w:right="1166" w:bottom="432" w:left="1440" w:header="720" w:footer="432" w:gutter="0"/>
          <w:paperSrc w:first="7" w:other="7"/>
          <w:cols w:space="720"/>
          <w:titlePg/>
          <w:docGrid w:linePitch="360"/>
        </w:sectPr>
      </w:pPr>
    </w:p>
    <w:p w14:paraId="2FB28E8E" w14:textId="0FE8A920" w:rsidR="004B1C10" w:rsidRPr="004B1C10" w:rsidRDefault="004670B3" w:rsidP="004B1C10">
      <w:pPr>
        <w:pStyle w:val="ListParagraph"/>
        <w:numPr>
          <w:ilvl w:val="0"/>
          <w:numId w:val="14"/>
        </w:numPr>
        <w:spacing w:line="336" w:lineRule="auto"/>
        <w:rPr>
          <w:rFonts w:eastAsia="Arial Unicode MS"/>
          <w:sz w:val="18"/>
        </w:rPr>
      </w:pPr>
      <w:r w:rsidRPr="004B1C10">
        <w:rPr>
          <w:rFonts w:eastAsia="Arial Unicode MS"/>
          <w:b/>
        </w:rPr>
        <w:t>October 1, 20</w:t>
      </w:r>
      <w:r w:rsidR="004128D7">
        <w:rPr>
          <w:rFonts w:eastAsia="Arial Unicode MS"/>
          <w:b/>
        </w:rPr>
        <w:t>20</w:t>
      </w:r>
    </w:p>
    <w:p w14:paraId="3AB678B7" w14:textId="571E3379" w:rsidR="004B1C10" w:rsidRPr="004B1C10" w:rsidRDefault="00B51A7C" w:rsidP="004B1C10">
      <w:pPr>
        <w:pStyle w:val="ListParagraph"/>
        <w:numPr>
          <w:ilvl w:val="0"/>
          <w:numId w:val="14"/>
        </w:numPr>
        <w:spacing w:line="336" w:lineRule="auto"/>
        <w:rPr>
          <w:rFonts w:eastAsia="Arial Unicode MS"/>
          <w:sz w:val="18"/>
        </w:rPr>
      </w:pPr>
      <w:r w:rsidRPr="004B1C10">
        <w:rPr>
          <w:rFonts w:eastAsia="Arial Unicode MS"/>
          <w:b/>
        </w:rPr>
        <w:t>March 1</w:t>
      </w:r>
      <w:r w:rsidR="004128D7">
        <w:rPr>
          <w:rFonts w:eastAsia="Arial Unicode MS"/>
          <w:b/>
        </w:rPr>
        <w:t>5</w:t>
      </w:r>
      <w:r w:rsidR="004670B3" w:rsidRPr="004B1C10">
        <w:rPr>
          <w:rFonts w:eastAsia="Arial Unicode MS"/>
          <w:b/>
        </w:rPr>
        <w:t>, 202</w:t>
      </w:r>
      <w:r w:rsidR="004128D7">
        <w:rPr>
          <w:rFonts w:eastAsia="Arial Unicode MS"/>
          <w:b/>
        </w:rPr>
        <w:t>1</w:t>
      </w:r>
    </w:p>
    <w:p w14:paraId="4C36F33C" w14:textId="2FAA9EA7" w:rsidR="004B1C10" w:rsidRPr="004B1C10" w:rsidRDefault="00B51A7C" w:rsidP="004B1C10">
      <w:pPr>
        <w:pStyle w:val="ListParagraph"/>
        <w:numPr>
          <w:ilvl w:val="0"/>
          <w:numId w:val="14"/>
        </w:numPr>
        <w:spacing w:line="336" w:lineRule="auto"/>
        <w:rPr>
          <w:rFonts w:eastAsia="Arial Unicode MS"/>
          <w:sz w:val="18"/>
        </w:rPr>
      </w:pPr>
      <w:r w:rsidRPr="004B1C10">
        <w:rPr>
          <w:rFonts w:eastAsia="Arial Unicode MS"/>
          <w:b/>
        </w:rPr>
        <w:t>May 1</w:t>
      </w:r>
      <w:r w:rsidR="004128D7">
        <w:rPr>
          <w:rFonts w:eastAsia="Arial Unicode MS"/>
          <w:b/>
        </w:rPr>
        <w:t>4</w:t>
      </w:r>
      <w:r w:rsidR="00101264" w:rsidRPr="004B1C10">
        <w:rPr>
          <w:rFonts w:eastAsia="Arial Unicode MS"/>
          <w:b/>
        </w:rPr>
        <w:t xml:space="preserve">, </w:t>
      </w:r>
      <w:r w:rsidR="004670B3" w:rsidRPr="004B1C10">
        <w:rPr>
          <w:rFonts w:eastAsia="Arial Unicode MS"/>
          <w:b/>
        </w:rPr>
        <w:t>202</w:t>
      </w:r>
      <w:r w:rsidR="004128D7">
        <w:rPr>
          <w:rFonts w:eastAsia="Arial Unicode MS"/>
          <w:b/>
        </w:rPr>
        <w:t>1</w:t>
      </w:r>
    </w:p>
    <w:p w14:paraId="0B3AF8D5" w14:textId="5C404096" w:rsidR="004B1C10" w:rsidRPr="004B1C10" w:rsidRDefault="00BE7006" w:rsidP="004B1C10">
      <w:pPr>
        <w:pStyle w:val="ListParagraph"/>
        <w:numPr>
          <w:ilvl w:val="0"/>
          <w:numId w:val="14"/>
        </w:numPr>
        <w:spacing w:line="336" w:lineRule="auto"/>
        <w:rPr>
          <w:rFonts w:eastAsia="Arial Unicode MS"/>
          <w:sz w:val="18"/>
        </w:rPr>
        <w:sectPr w:rsidR="004B1C10" w:rsidRPr="004B1C10" w:rsidSect="004B1C10">
          <w:type w:val="continuous"/>
          <w:pgSz w:w="12240" w:h="15840" w:code="1"/>
          <w:pgMar w:top="432" w:right="1166" w:bottom="432" w:left="1440" w:header="720" w:footer="432" w:gutter="0"/>
          <w:paperSrc w:first="7" w:other="7"/>
          <w:cols w:num="2" w:space="720"/>
          <w:titlePg/>
          <w:docGrid w:linePitch="360"/>
        </w:sectPr>
      </w:pPr>
      <w:r w:rsidRPr="004B1C10">
        <w:rPr>
          <w:rFonts w:eastAsia="Arial Unicode MS"/>
          <w:b/>
        </w:rPr>
        <w:t>October 1</w:t>
      </w:r>
      <w:r w:rsidR="004670B3" w:rsidRPr="004B1C10">
        <w:rPr>
          <w:rFonts w:eastAsia="Arial Unicode MS"/>
          <w:b/>
        </w:rPr>
        <w:t>, 202</w:t>
      </w:r>
      <w:r w:rsidR="004128D7">
        <w:rPr>
          <w:rFonts w:eastAsia="Arial Unicode MS"/>
          <w:b/>
        </w:rPr>
        <w:t>1</w:t>
      </w:r>
    </w:p>
    <w:p w14:paraId="24AB2B9D" w14:textId="45F2B5F3" w:rsidR="00376D49" w:rsidRDefault="00376D49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</w:p>
    <w:p w14:paraId="55B4F323" w14:textId="6C8086FA" w:rsidR="00052333" w:rsidRDefault="00052333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</w:p>
    <w:p w14:paraId="19C7088D" w14:textId="0805F329" w:rsidR="00186F69" w:rsidRDefault="00186F69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</w:p>
    <w:p w14:paraId="674E32ED" w14:textId="77777777" w:rsidR="004670B3" w:rsidRDefault="004670B3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</w:p>
    <w:p w14:paraId="19E05C09" w14:textId="77777777" w:rsidR="00101264" w:rsidRPr="00D533AC" w:rsidRDefault="00D533AC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  <w:r w:rsidRPr="00D533AC">
        <w:rPr>
          <w:rFonts w:eastAsia="Arial Unicode MS"/>
          <w:b/>
        </w:rPr>
        <w:t>Budget Preparation Notes</w:t>
      </w:r>
    </w:p>
    <w:p w14:paraId="4F378256" w14:textId="77777777" w:rsidR="00D533AC" w:rsidRPr="00D533AC" w:rsidRDefault="00D533AC" w:rsidP="00912D55">
      <w:pPr>
        <w:spacing w:line="336" w:lineRule="auto"/>
        <w:ind w:left="547" w:hanging="360"/>
        <w:rPr>
          <w:rFonts w:eastAsia="Arial Unicode MS"/>
          <w:bCs/>
          <w:sz w:val="18"/>
        </w:rPr>
      </w:pPr>
    </w:p>
    <w:p w14:paraId="1F8FF882" w14:textId="77777777" w:rsidR="000A14CD" w:rsidRDefault="00D533AC" w:rsidP="00CE0AAB">
      <w:pPr>
        <w:spacing w:line="336" w:lineRule="auto"/>
        <w:rPr>
          <w:rFonts w:eastAsia="Arial Unicode MS"/>
          <w:b/>
          <w:bCs/>
          <w:sz w:val="18"/>
        </w:rPr>
      </w:pPr>
      <w:r w:rsidRPr="00D533AC">
        <w:rPr>
          <w:rFonts w:eastAsia="Arial Unicode MS"/>
          <w:b/>
          <w:bCs/>
          <w:sz w:val="18"/>
        </w:rPr>
        <w:t xml:space="preserve">How does </w:t>
      </w:r>
      <w:r>
        <w:rPr>
          <w:rFonts w:eastAsia="Arial Unicode MS"/>
          <w:b/>
          <w:bCs/>
          <w:sz w:val="18"/>
        </w:rPr>
        <w:t xml:space="preserve">the Foundation view proposal budgets?  </w:t>
      </w:r>
    </w:p>
    <w:p w14:paraId="713D4FD7" w14:textId="77777777" w:rsidR="00D533AC" w:rsidRDefault="003C2E97" w:rsidP="00CE0AAB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Grants</w:t>
      </w:r>
      <w:r w:rsidR="00D533AC">
        <w:rPr>
          <w:rFonts w:eastAsia="Arial Unicode MS"/>
          <w:bCs/>
          <w:sz w:val="18"/>
        </w:rPr>
        <w:t xml:space="preserve"> are provided to support innovation and adoption of practices</w:t>
      </w:r>
      <w:r>
        <w:rPr>
          <w:rFonts w:eastAsia="Arial Unicode MS"/>
          <w:bCs/>
          <w:sz w:val="18"/>
        </w:rPr>
        <w:t xml:space="preserve"> </w:t>
      </w:r>
      <w:r w:rsidR="000A14CD">
        <w:rPr>
          <w:rFonts w:eastAsia="Arial Unicode MS"/>
          <w:bCs/>
          <w:sz w:val="18"/>
        </w:rPr>
        <w:t>that</w:t>
      </w:r>
      <w:r w:rsidR="00D533AC">
        <w:rPr>
          <w:rFonts w:eastAsia="Arial Unicode MS"/>
          <w:bCs/>
          <w:sz w:val="18"/>
        </w:rPr>
        <w:t xml:space="preserve"> improve teaching and learning outcomes and/or the cost efficiency of the institution.  Generally, funding requests may include</w:t>
      </w:r>
      <w:r>
        <w:rPr>
          <w:rFonts w:eastAsia="Arial Unicode MS"/>
          <w:bCs/>
          <w:sz w:val="18"/>
        </w:rPr>
        <w:t xml:space="preserve"> </w:t>
      </w:r>
      <w:r w:rsidR="00D533AC">
        <w:rPr>
          <w:rFonts w:eastAsia="Arial Unicode MS"/>
          <w:bCs/>
          <w:sz w:val="18"/>
        </w:rPr>
        <w:t xml:space="preserve">items that are </w:t>
      </w:r>
      <w:r w:rsidR="00737D9D">
        <w:rPr>
          <w:rFonts w:eastAsia="Arial Unicode MS"/>
          <w:bCs/>
          <w:sz w:val="18"/>
        </w:rPr>
        <w:t xml:space="preserve">not </w:t>
      </w:r>
      <w:r w:rsidR="00D533AC">
        <w:rPr>
          <w:rFonts w:eastAsia="Arial Unicode MS"/>
          <w:bCs/>
          <w:sz w:val="18"/>
        </w:rPr>
        <w:t>included in the</w:t>
      </w:r>
      <w:r w:rsidR="000A14CD">
        <w:rPr>
          <w:rFonts w:eastAsia="Arial Unicode MS"/>
          <w:bCs/>
          <w:sz w:val="18"/>
        </w:rPr>
        <w:t xml:space="preserve"> college or</w:t>
      </w:r>
      <w:r w:rsidR="00D533AC">
        <w:rPr>
          <w:rFonts w:eastAsia="Arial Unicode MS"/>
          <w:bCs/>
          <w:sz w:val="18"/>
        </w:rPr>
        <w:t xml:space="preserve"> university’s budget.  Grant funds are not award</w:t>
      </w:r>
      <w:r>
        <w:rPr>
          <w:rFonts w:eastAsia="Arial Unicode MS"/>
          <w:bCs/>
          <w:sz w:val="18"/>
        </w:rPr>
        <w:t>ed</w:t>
      </w:r>
      <w:r w:rsidR="00D533AC">
        <w:rPr>
          <w:rFonts w:eastAsia="Arial Unicode MS"/>
          <w:bCs/>
          <w:sz w:val="18"/>
        </w:rPr>
        <w:t xml:space="preserve"> to provide budget relief.</w:t>
      </w:r>
    </w:p>
    <w:p w14:paraId="582CE949" w14:textId="77777777" w:rsidR="00D533AC" w:rsidRDefault="00D533AC" w:rsidP="00CE0AAB">
      <w:pPr>
        <w:spacing w:line="336" w:lineRule="auto"/>
        <w:ind w:left="547" w:hanging="360"/>
        <w:rPr>
          <w:rFonts w:eastAsia="Arial Unicode MS"/>
          <w:bCs/>
          <w:sz w:val="18"/>
        </w:rPr>
      </w:pPr>
    </w:p>
    <w:p w14:paraId="4DFE6ADD" w14:textId="77777777" w:rsidR="000A14CD" w:rsidRDefault="00D533AC" w:rsidP="00CE0AAB">
      <w:pPr>
        <w:spacing w:line="336" w:lineRule="auto"/>
        <w:ind w:left="360" w:hanging="360"/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Which personnel expenses are eligible for funding? </w:t>
      </w:r>
    </w:p>
    <w:p w14:paraId="345675DB" w14:textId="77777777" w:rsidR="00D533AC" w:rsidRDefault="00D533AC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If faculty participation in the funded project will require work deemed outside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 xml:space="preserve">of their normal responsibilities, grant funds may be </w:t>
      </w:r>
      <w:r w:rsidR="003C2E97">
        <w:rPr>
          <w:rFonts w:eastAsia="Arial Unicode MS"/>
          <w:bCs/>
          <w:sz w:val="18"/>
        </w:rPr>
        <w:t>b</w:t>
      </w:r>
      <w:r>
        <w:rPr>
          <w:rFonts w:eastAsia="Arial Unicode MS"/>
          <w:bCs/>
          <w:sz w:val="18"/>
        </w:rPr>
        <w:t>udgeted for faculty stipends or for course release.  Eligible course release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expenses are those actual costs incurred to hire replacement instructors.  Administrators on salaried full year contracts are typically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expected to oversee or participate in special projects; their salaries are seldom eligible for grant support.</w:t>
      </w:r>
    </w:p>
    <w:p w14:paraId="73F416AA" w14:textId="77777777" w:rsidR="00D533AC" w:rsidRDefault="00D533AC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76167C3A" w14:textId="77777777" w:rsidR="00CE0AAB" w:rsidRDefault="00D533AC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Fringe</w:t>
      </w:r>
      <w:r w:rsidR="00CE0AAB">
        <w:rPr>
          <w:rFonts w:eastAsia="Arial Unicode MS"/>
          <w:bCs/>
          <w:sz w:val="18"/>
        </w:rPr>
        <w:t xml:space="preserve"> benefit expenses are also treated on an actual cost incurred basis.  When a stipend is paid, legally mandated taxes and</w:t>
      </w:r>
    </w:p>
    <w:p w14:paraId="57A8C2AB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insurance – and sometimes retirement – expenses are incurred and may be included in the grant budget.  Full fringe benefit rates that</w:t>
      </w:r>
    </w:p>
    <w:p w14:paraId="0040EEDF" w14:textId="77777777" w:rsidR="00D533AC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include health insurance and other benefits may not be charged on stipends.</w:t>
      </w:r>
    </w:p>
    <w:p w14:paraId="56187ED5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04C69676" w14:textId="77777777" w:rsidR="000A14CD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What about new positions? </w:t>
      </w:r>
      <w:r>
        <w:rPr>
          <w:rFonts w:eastAsia="Arial Unicode MS"/>
          <w:bCs/>
          <w:sz w:val="18"/>
        </w:rPr>
        <w:t xml:space="preserve"> </w:t>
      </w:r>
    </w:p>
    <w:p w14:paraId="5186F001" w14:textId="77777777" w:rsidR="00CE0AAB" w:rsidRDefault="00B51A7C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The Foundation carefully scrutinizes</w:t>
      </w:r>
      <w:r w:rsidR="00CE0AAB">
        <w:rPr>
          <w:rFonts w:eastAsia="Arial Unicode MS"/>
          <w:bCs/>
          <w:sz w:val="18"/>
        </w:rPr>
        <w:t xml:space="preserve"> requests involving new positions due to the associated carry for</w:t>
      </w:r>
      <w:r>
        <w:rPr>
          <w:rFonts w:eastAsia="Arial Unicode MS"/>
          <w:bCs/>
          <w:sz w:val="18"/>
        </w:rPr>
        <w:t>ward expense to the institution</w:t>
      </w:r>
      <w:r w:rsidR="00CE0AAB">
        <w:rPr>
          <w:rFonts w:eastAsia="Arial Unicode MS"/>
          <w:bCs/>
          <w:sz w:val="18"/>
        </w:rPr>
        <w:t xml:space="preserve"> and our philosophical aversion to contributing to increased costs.</w:t>
      </w:r>
      <w:r w:rsidR="003C2E97">
        <w:rPr>
          <w:rFonts w:eastAsia="Arial Unicode MS"/>
          <w:bCs/>
          <w:sz w:val="18"/>
        </w:rPr>
        <w:t xml:space="preserve"> </w:t>
      </w:r>
      <w:r w:rsidR="00CE0AAB">
        <w:rPr>
          <w:rFonts w:eastAsia="Arial Unicode MS"/>
          <w:bCs/>
          <w:sz w:val="18"/>
        </w:rPr>
        <w:t>We do recognize, however, that there are instances when a new position is justified.  For budgets containing newly-created positions,</w:t>
      </w:r>
      <w:r w:rsidR="003C2E97">
        <w:rPr>
          <w:rFonts w:eastAsia="Arial Unicode MS"/>
          <w:bCs/>
          <w:sz w:val="18"/>
        </w:rPr>
        <w:t xml:space="preserve"> </w:t>
      </w:r>
      <w:r w:rsidR="00CE0AAB">
        <w:rPr>
          <w:rFonts w:eastAsia="Arial Unicode MS"/>
          <w:bCs/>
          <w:sz w:val="18"/>
        </w:rPr>
        <w:t>we expect the institution to assume an increased portion of the expense over the life of the grant.</w:t>
      </w:r>
    </w:p>
    <w:p w14:paraId="40B2269D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0D801D1F" w14:textId="77777777" w:rsidR="000A14CD" w:rsidRDefault="00CE0AAB" w:rsidP="00CE0AAB">
      <w:pPr>
        <w:spacing w:line="336" w:lineRule="auto"/>
        <w:ind w:left="360" w:hanging="360"/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What are the Foundation’s expectations regarding institutional match? </w:t>
      </w:r>
    </w:p>
    <w:p w14:paraId="06E9D7B3" w14:textId="77777777" w:rsidR="00CE0AAB" w:rsidRDefault="00CE0AAB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We look for proposals that address institutional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priorities.  If a campus is requesting external funding for a project, its commitment to the project should be evident in many ways including the budget.  Amounts and percentages will vary by project and institution, but the commitment must be clear.</w:t>
      </w:r>
    </w:p>
    <w:p w14:paraId="5404B2A9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5346E5EB" w14:textId="77777777" w:rsidR="000A14CD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What items are not eligible for funding?  </w:t>
      </w:r>
      <w:r>
        <w:rPr>
          <w:rFonts w:eastAsia="Arial Unicode MS"/>
          <w:bCs/>
          <w:sz w:val="18"/>
        </w:rPr>
        <w:t xml:space="preserve"> </w:t>
      </w:r>
    </w:p>
    <w:p w14:paraId="61EF511E" w14:textId="77777777" w:rsidR="00CE0AAB" w:rsidRDefault="00CE0AAB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In addition to the personnel discussion above, the foundation does not fund international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travel, automobile leases or purchases, new construction and retrofitting, furnishings, scholarships, indirect or overhead expenses.</w:t>
      </w:r>
    </w:p>
    <w:p w14:paraId="3507E98E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0B97B785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The Davis Educational Foundation does not fund endowments or scholarships nor does it make grants to capital campaigns.</w:t>
      </w:r>
      <w:r w:rsidR="003C2E97">
        <w:rPr>
          <w:rFonts w:eastAsia="Arial Unicode MS"/>
          <w:bCs/>
          <w:sz w:val="18"/>
        </w:rPr>
        <w:t xml:space="preserve"> </w:t>
      </w:r>
    </w:p>
    <w:p w14:paraId="56680F01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The foundation recognizes that project-specific proposals may coincide with the timing of an institution’s capital campaign.  Such</w:t>
      </w:r>
    </w:p>
    <w:p w14:paraId="71148136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proposals, that otherwise meet the foundation’s objectives and criteria, are eligible for consideration.</w:t>
      </w:r>
    </w:p>
    <w:p w14:paraId="3AADEB61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3D2BBE55" w14:textId="77777777" w:rsidR="000A14CD" w:rsidRDefault="00CE0AAB" w:rsidP="00CE0AAB">
      <w:pPr>
        <w:spacing w:line="336" w:lineRule="auto"/>
        <w:ind w:left="360" w:hanging="360"/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Does the Davis Educational Foundation make multiple-year awards?  </w:t>
      </w:r>
    </w:p>
    <w:p w14:paraId="52319167" w14:textId="77777777" w:rsidR="00CE0AAB" w:rsidRDefault="00CE0AAB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Yes.  The foundation recognizes that the obj</w:t>
      </w:r>
      <w:r w:rsidR="000A14CD">
        <w:rPr>
          <w:rFonts w:eastAsia="Arial Unicode MS"/>
          <w:bCs/>
          <w:sz w:val="18"/>
        </w:rPr>
        <w:t>ectives it</w:t>
      </w:r>
      <w:r w:rsidR="003C2E97">
        <w:rPr>
          <w:rFonts w:eastAsia="Arial Unicode MS"/>
          <w:bCs/>
          <w:sz w:val="18"/>
        </w:rPr>
        <w:t xml:space="preserve"> </w:t>
      </w:r>
      <w:r w:rsidR="000A14CD">
        <w:rPr>
          <w:rFonts w:eastAsia="Arial Unicode MS"/>
          <w:bCs/>
          <w:sz w:val="18"/>
        </w:rPr>
        <w:t>strives to achieve frequently require multi-year initiatives.  Many of the foundation’s grants are for two or three year periods.  Three</w:t>
      </w:r>
      <w:r w:rsidR="003C2E97">
        <w:rPr>
          <w:rFonts w:eastAsia="Arial Unicode MS"/>
          <w:bCs/>
          <w:sz w:val="18"/>
        </w:rPr>
        <w:t xml:space="preserve"> </w:t>
      </w:r>
      <w:r w:rsidR="000A14CD">
        <w:rPr>
          <w:rFonts w:eastAsia="Arial Unicode MS"/>
          <w:bCs/>
          <w:sz w:val="18"/>
        </w:rPr>
        <w:t>years is the maximum term for which funding may be requested.</w:t>
      </w:r>
    </w:p>
    <w:p w14:paraId="52A4040B" w14:textId="77777777" w:rsidR="000A14CD" w:rsidRDefault="000A14CD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14:paraId="793BFBD9" w14:textId="77777777" w:rsidR="000A14CD" w:rsidRDefault="000A14CD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Please see the Foundation’s website for additional Frequently Asked Questions and for updated submission requirements:</w:t>
      </w:r>
    </w:p>
    <w:p w14:paraId="0D39BC94" w14:textId="77777777" w:rsidR="000A14CD" w:rsidRPr="00CE0AAB" w:rsidRDefault="000A14CD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www.davisfoundations.org</w:t>
      </w:r>
    </w:p>
    <w:p w14:paraId="7B044045" w14:textId="77777777"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sectPr w:rsidR="00CE0AAB" w:rsidSect="004B1C10">
      <w:type w:val="continuous"/>
      <w:pgSz w:w="12240" w:h="15840" w:code="1"/>
      <w:pgMar w:top="432" w:right="1166" w:bottom="432" w:left="1440" w:header="720" w:footer="43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6DEC" w14:textId="77777777" w:rsidR="00264C35" w:rsidRDefault="00264C35">
      <w:r>
        <w:separator/>
      </w:r>
    </w:p>
  </w:endnote>
  <w:endnote w:type="continuationSeparator" w:id="0">
    <w:p w14:paraId="373A5FB3" w14:textId="77777777" w:rsidR="00264C35" w:rsidRDefault="002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8B9A" w14:textId="4E4A4CDA" w:rsidR="00CE0AAB" w:rsidRDefault="00660AF2">
    <w:pPr>
      <w:pStyle w:val="Footer"/>
    </w:pPr>
    <w:r>
      <w:t xml:space="preserve">Due Dates </w:t>
    </w:r>
    <w:r w:rsidR="006064BE">
      <w:t xml:space="preserve">Revised: </w:t>
    </w:r>
    <w:r w:rsidR="00D121D2">
      <w:t>01/</w:t>
    </w:r>
    <w:r w:rsidR="00F91C89">
      <w:t>30</w:t>
    </w:r>
    <w:r w:rsidR="00D36E5C">
      <w:t>/1</w:t>
    </w:r>
    <w:r w:rsidR="00F91C89">
      <w:t>9</w:t>
    </w:r>
  </w:p>
  <w:p w14:paraId="37EA3590" w14:textId="77777777" w:rsidR="00CE0AAB" w:rsidRDefault="006064BE">
    <w:pPr>
      <w:pStyle w:val="Footer"/>
    </w:pPr>
    <w:r>
      <w:t xml:space="preserve">Grant Application Revised: </w:t>
    </w:r>
    <w:r w:rsidR="006F7F75">
      <w:t>1/5/2015</w:t>
    </w:r>
  </w:p>
  <w:p w14:paraId="2F15AC02" w14:textId="77777777" w:rsidR="00CE0AAB" w:rsidRDefault="00CE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7E17" w14:textId="77777777" w:rsidR="00CE0AAB" w:rsidRDefault="00CE0AAB">
    <w:pPr>
      <w:pStyle w:val="Footer"/>
      <w:rPr>
        <w:sz w:val="18"/>
      </w:rPr>
    </w:pPr>
  </w:p>
  <w:p w14:paraId="590FF6EB" w14:textId="77777777" w:rsidR="00CE0AAB" w:rsidRDefault="00CE0AAB">
    <w:pPr>
      <w:pStyle w:val="Footer"/>
      <w:rPr>
        <w:sz w:val="18"/>
      </w:rPr>
    </w:pPr>
    <w:r>
      <w:rPr>
        <w:sz w:val="18"/>
      </w:rPr>
      <w:t xml:space="preserve">207.846.9132  </w:t>
    </w:r>
  </w:p>
  <w:p w14:paraId="548088E9" w14:textId="77777777" w:rsidR="00CE0AAB" w:rsidRDefault="00611709">
    <w:pPr>
      <w:pStyle w:val="Footer"/>
      <w:rPr>
        <w:sz w:val="18"/>
      </w:rPr>
    </w:pPr>
    <w:r>
      <w:rPr>
        <w:sz w:val="18"/>
      </w:rPr>
      <w:t>def</w:t>
    </w:r>
    <w:r w:rsidR="00CE0AAB">
      <w:rPr>
        <w:sz w:val="18"/>
      </w:rPr>
      <w:t xml:space="preserve">@davisfoundations.org </w:t>
    </w:r>
  </w:p>
  <w:p w14:paraId="62112FEE" w14:textId="7FD03A50" w:rsidR="00CE0AAB" w:rsidRDefault="00CE0AAB" w:rsidP="00CD7B56">
    <w:pPr>
      <w:pStyle w:val="Footer"/>
      <w:rPr>
        <w:u w:color="FFFFFF"/>
      </w:rPr>
    </w:pPr>
    <w:r>
      <w:rPr>
        <w:sz w:val="18"/>
        <w:u w:color="FFFFFF"/>
      </w:rPr>
      <w:t>www.davisfoundations.org</w:t>
    </w:r>
    <w:r>
      <w:rPr>
        <w:u w:color="FFFFFF"/>
      </w:rPr>
      <w:t xml:space="preserve"> </w:t>
    </w:r>
    <w:r w:rsidR="00376D49">
      <w:rPr>
        <w:u w:color="FFFFFF"/>
      </w:rPr>
      <w:tab/>
    </w:r>
    <w:r w:rsidR="00376D49">
      <w:rPr>
        <w:u w:color="FFFFFF"/>
      </w:rPr>
      <w:tab/>
    </w:r>
    <w:r w:rsidR="00376D49">
      <w:rPr>
        <w:u w:color="FFFFFF"/>
      </w:rPr>
      <w:tab/>
    </w:r>
    <w:r w:rsidR="00376D49">
      <w:rPr>
        <w:u w:color="FFFFFF"/>
      </w:rPr>
      <w:tab/>
      <w:t xml:space="preserve">                                                                                                                                                       </w:t>
    </w:r>
    <w:r w:rsidR="00CD7B56">
      <w:rPr>
        <w:u w:color="FFFFFF"/>
      </w:rPr>
      <w:t xml:space="preserve">              </w:t>
    </w:r>
    <w:r w:rsidR="00376D49">
      <w:rPr>
        <w:u w:color="FFFFFF"/>
      </w:rPr>
      <w:t xml:space="preserve">revised </w:t>
    </w:r>
    <w:r w:rsidR="009B2B3B">
      <w:rPr>
        <w:u w:color="FFFFFF"/>
      </w:rPr>
      <w:t>8</w:t>
    </w:r>
    <w:r w:rsidR="009A0826">
      <w:rPr>
        <w:u w:color="FFFFFF"/>
      </w:rPr>
      <w:t>/</w:t>
    </w:r>
    <w:r w:rsidR="009B2B3B">
      <w:rPr>
        <w:u w:color="FFFFFF"/>
      </w:rPr>
      <w:t>7</w:t>
    </w:r>
    <w:r w:rsidR="009A0826">
      <w:rPr>
        <w:u w:color="FFFFFF"/>
      </w:rPr>
      <w:t>/201</w:t>
    </w:r>
    <w:r w:rsidR="009B2B3B">
      <w:rPr>
        <w:u w:color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E4BA" w14:textId="77777777" w:rsidR="00264C35" w:rsidRDefault="00264C35">
      <w:r>
        <w:separator/>
      </w:r>
    </w:p>
  </w:footnote>
  <w:footnote w:type="continuationSeparator" w:id="0">
    <w:p w14:paraId="0BB7FDD3" w14:textId="77777777" w:rsidR="00264C35" w:rsidRDefault="0026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EAA0" w14:textId="4EC2393C" w:rsidR="00241653" w:rsidRPr="00241653" w:rsidRDefault="00241653" w:rsidP="002416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1A8E5D" wp14:editId="17EC0D81">
          <wp:simplePos x="0" y="0"/>
          <wp:positionH relativeFrom="column">
            <wp:posOffset>-965200</wp:posOffset>
          </wp:positionH>
          <wp:positionV relativeFrom="paragraph">
            <wp:posOffset>-177800</wp:posOffset>
          </wp:positionV>
          <wp:extent cx="2566670" cy="725170"/>
          <wp:effectExtent l="0" t="0" r="5080" b="0"/>
          <wp:wrapTight wrapText="bothSides">
            <wp:wrapPolygon edited="0">
              <wp:start x="0" y="0"/>
              <wp:lineTo x="0" y="20995"/>
              <wp:lineTo x="6413" y="20995"/>
              <wp:lineTo x="15390" y="19292"/>
              <wp:lineTo x="15230" y="18158"/>
              <wp:lineTo x="21482" y="15320"/>
              <wp:lineTo x="21482" y="9079"/>
              <wp:lineTo x="17154" y="7377"/>
              <wp:lineTo x="12024" y="2837"/>
              <wp:lineTo x="6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A3B7" w14:textId="09359AC0" w:rsidR="00241653" w:rsidRPr="00241653" w:rsidRDefault="009B2B3B" w:rsidP="0024165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7E7809" wp14:editId="0A308051">
          <wp:simplePos x="0" y="0"/>
          <wp:positionH relativeFrom="column">
            <wp:posOffset>-636422</wp:posOffset>
          </wp:positionH>
          <wp:positionV relativeFrom="paragraph">
            <wp:posOffset>-216205</wp:posOffset>
          </wp:positionV>
          <wp:extent cx="2566670" cy="72517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03B"/>
    <w:multiLevelType w:val="singleLevel"/>
    <w:tmpl w:val="1B18D2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14A82D63"/>
    <w:multiLevelType w:val="hybridMultilevel"/>
    <w:tmpl w:val="EC423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976F6"/>
    <w:multiLevelType w:val="hybridMultilevel"/>
    <w:tmpl w:val="1FB49E9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3110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36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9F5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954416"/>
    <w:multiLevelType w:val="singleLevel"/>
    <w:tmpl w:val="7AB4C61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4D59249B"/>
    <w:multiLevelType w:val="hybridMultilevel"/>
    <w:tmpl w:val="D8C6A4C4"/>
    <w:lvl w:ilvl="0" w:tplc="8ACC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F6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801857"/>
    <w:multiLevelType w:val="hybridMultilevel"/>
    <w:tmpl w:val="25C4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543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8B29EB"/>
    <w:multiLevelType w:val="hybridMultilevel"/>
    <w:tmpl w:val="C62A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A7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0C38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A0"/>
    <w:rsid w:val="00012685"/>
    <w:rsid w:val="000247A6"/>
    <w:rsid w:val="00026C46"/>
    <w:rsid w:val="00033841"/>
    <w:rsid w:val="00052333"/>
    <w:rsid w:val="00076F97"/>
    <w:rsid w:val="00087D24"/>
    <w:rsid w:val="000A14CD"/>
    <w:rsid w:val="000A742D"/>
    <w:rsid w:val="000B1A0A"/>
    <w:rsid w:val="000B70C1"/>
    <w:rsid w:val="000D0068"/>
    <w:rsid w:val="00101264"/>
    <w:rsid w:val="0018113E"/>
    <w:rsid w:val="00186F69"/>
    <w:rsid w:val="001913BA"/>
    <w:rsid w:val="00194C5C"/>
    <w:rsid w:val="001A2857"/>
    <w:rsid w:val="001C163A"/>
    <w:rsid w:val="001C332C"/>
    <w:rsid w:val="001F1666"/>
    <w:rsid w:val="00241653"/>
    <w:rsid w:val="002601EF"/>
    <w:rsid w:val="00264C35"/>
    <w:rsid w:val="002A559C"/>
    <w:rsid w:val="002B78B5"/>
    <w:rsid w:val="002D2FFB"/>
    <w:rsid w:val="002F7866"/>
    <w:rsid w:val="00326710"/>
    <w:rsid w:val="00363240"/>
    <w:rsid w:val="00370EFE"/>
    <w:rsid w:val="00376D49"/>
    <w:rsid w:val="003B0350"/>
    <w:rsid w:val="003C2E97"/>
    <w:rsid w:val="003C5549"/>
    <w:rsid w:val="004128D7"/>
    <w:rsid w:val="004670B3"/>
    <w:rsid w:val="00467A27"/>
    <w:rsid w:val="004B1C10"/>
    <w:rsid w:val="004D4BA0"/>
    <w:rsid w:val="00500DE9"/>
    <w:rsid w:val="00551990"/>
    <w:rsid w:val="00577813"/>
    <w:rsid w:val="005B313C"/>
    <w:rsid w:val="006064BE"/>
    <w:rsid w:val="00611709"/>
    <w:rsid w:val="00623768"/>
    <w:rsid w:val="00643A4E"/>
    <w:rsid w:val="0065360C"/>
    <w:rsid w:val="0065494D"/>
    <w:rsid w:val="00660AF2"/>
    <w:rsid w:val="006B654F"/>
    <w:rsid w:val="006D18B3"/>
    <w:rsid w:val="006D547A"/>
    <w:rsid w:val="006D6005"/>
    <w:rsid w:val="006F7F75"/>
    <w:rsid w:val="0071568B"/>
    <w:rsid w:val="007264F4"/>
    <w:rsid w:val="00737D9D"/>
    <w:rsid w:val="00740202"/>
    <w:rsid w:val="007427C1"/>
    <w:rsid w:val="00745432"/>
    <w:rsid w:val="007478B1"/>
    <w:rsid w:val="00757369"/>
    <w:rsid w:val="00787A7A"/>
    <w:rsid w:val="00795736"/>
    <w:rsid w:val="007E3055"/>
    <w:rsid w:val="007F531B"/>
    <w:rsid w:val="00802F58"/>
    <w:rsid w:val="00822672"/>
    <w:rsid w:val="00870BFB"/>
    <w:rsid w:val="0087169E"/>
    <w:rsid w:val="008816FD"/>
    <w:rsid w:val="008950C8"/>
    <w:rsid w:val="008A52A5"/>
    <w:rsid w:val="00912D55"/>
    <w:rsid w:val="00916949"/>
    <w:rsid w:val="00963FD9"/>
    <w:rsid w:val="009A0826"/>
    <w:rsid w:val="009B2B3B"/>
    <w:rsid w:val="009C3723"/>
    <w:rsid w:val="009F2941"/>
    <w:rsid w:val="009F3C0F"/>
    <w:rsid w:val="00A3179D"/>
    <w:rsid w:val="00A31E60"/>
    <w:rsid w:val="00A353A0"/>
    <w:rsid w:val="00A637B1"/>
    <w:rsid w:val="00AC0C24"/>
    <w:rsid w:val="00B457EB"/>
    <w:rsid w:val="00B51A7C"/>
    <w:rsid w:val="00B67398"/>
    <w:rsid w:val="00B80130"/>
    <w:rsid w:val="00BA5583"/>
    <w:rsid w:val="00BC3382"/>
    <w:rsid w:val="00BE7006"/>
    <w:rsid w:val="00C52F42"/>
    <w:rsid w:val="00C579B1"/>
    <w:rsid w:val="00C63936"/>
    <w:rsid w:val="00C8324A"/>
    <w:rsid w:val="00CD7B56"/>
    <w:rsid w:val="00CE0AAB"/>
    <w:rsid w:val="00D121D2"/>
    <w:rsid w:val="00D20C70"/>
    <w:rsid w:val="00D36E5C"/>
    <w:rsid w:val="00D462D4"/>
    <w:rsid w:val="00D533AC"/>
    <w:rsid w:val="00D824A0"/>
    <w:rsid w:val="00D84BB6"/>
    <w:rsid w:val="00D90E40"/>
    <w:rsid w:val="00DA35E4"/>
    <w:rsid w:val="00DC0269"/>
    <w:rsid w:val="00DD00C4"/>
    <w:rsid w:val="00DF29D5"/>
    <w:rsid w:val="00DF579F"/>
    <w:rsid w:val="00E06136"/>
    <w:rsid w:val="00E4750B"/>
    <w:rsid w:val="00E64D7E"/>
    <w:rsid w:val="00E7478F"/>
    <w:rsid w:val="00E83786"/>
    <w:rsid w:val="00EE2C1B"/>
    <w:rsid w:val="00EF72A7"/>
    <w:rsid w:val="00F02D78"/>
    <w:rsid w:val="00F03492"/>
    <w:rsid w:val="00F30938"/>
    <w:rsid w:val="00F74DAD"/>
    <w:rsid w:val="00F91C89"/>
    <w:rsid w:val="00FA00C0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A6370F"/>
  <w15:docId w15:val="{E39B2001-AE04-4C5E-A157-70BE153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08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770"/>
      </w:tabs>
      <w:ind w:left="720"/>
      <w:outlineLvl w:val="4"/>
    </w:pPr>
    <w:rPr>
      <w:rFonts w:eastAsia="Arial Unicode MS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540"/>
        <w:tab w:val="left" w:pos="1080"/>
      </w:tabs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</w:tabs>
      <w:ind w:left="540" w:hanging="54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DE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BFBB-D12E-47BF-A51D-65B3B2D8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 LETTERHEAD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EDUCATIONAL FOUNDATION</vt:lpstr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EDUCATIONAL FOUNDATION</dc:title>
  <dc:creator>.</dc:creator>
  <cp:lastModifiedBy>Elizabeth Pope</cp:lastModifiedBy>
  <cp:revision>3</cp:revision>
  <cp:lastPrinted>2015-01-05T20:31:00Z</cp:lastPrinted>
  <dcterms:created xsi:type="dcterms:W3CDTF">2020-08-25T19:36:00Z</dcterms:created>
  <dcterms:modified xsi:type="dcterms:W3CDTF">2020-08-25T19:36:00Z</dcterms:modified>
</cp:coreProperties>
</file>